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392" w:type="dxa"/>
        <w:tblLayout w:type="fixed"/>
        <w:tblLook w:val="04A0" w:firstRow="1" w:lastRow="0" w:firstColumn="1" w:lastColumn="0" w:noHBand="0" w:noVBand="1"/>
      </w:tblPr>
      <w:tblGrid>
        <w:gridCol w:w="1029"/>
        <w:gridCol w:w="1237"/>
        <w:gridCol w:w="1134"/>
        <w:gridCol w:w="1134"/>
        <w:gridCol w:w="1134"/>
        <w:gridCol w:w="1276"/>
        <w:gridCol w:w="2157"/>
        <w:gridCol w:w="1814"/>
      </w:tblGrid>
      <w:tr w:rsidR="003F01D8" w:rsidRPr="00226134" w14:paraId="2C9027F4" w14:textId="77777777" w:rsidTr="009C5CA6">
        <w:trPr>
          <w:trHeight w:val="237"/>
        </w:trPr>
        <w:tc>
          <w:tcPr>
            <w:tcW w:w="1029"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2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4B0796C"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0519AFA1" w:rsidR="003F01D8" w:rsidRPr="00226134" w:rsidRDefault="00CC33A9"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2157"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814"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8A2B5E">
        <w:trPr>
          <w:trHeight w:val="262"/>
        </w:trPr>
        <w:tc>
          <w:tcPr>
            <w:tcW w:w="1029"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7" w:type="dxa"/>
            <w:tcBorders>
              <w:top w:val="single" w:sz="8" w:space="0" w:color="auto"/>
              <w:left w:val="nil"/>
              <w:bottom w:val="double" w:sz="6" w:space="0" w:color="auto"/>
              <w:right w:val="single" w:sz="8" w:space="0" w:color="auto"/>
            </w:tcBorders>
            <w:shd w:val="clear" w:color="auto" w:fill="auto"/>
            <w:noWrap/>
            <w:vAlign w:val="center"/>
            <w:hideMark/>
          </w:tcPr>
          <w:p w14:paraId="2C9027F7" w14:textId="303F487C" w:rsidR="003F01D8" w:rsidRPr="00226134" w:rsidRDefault="008A2B5E" w:rsidP="008A2B5E">
            <w:pPr>
              <w:spacing w:after="0" w:line="240" w:lineRule="auto"/>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FD1423F"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612395DA"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221AED39"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58A5202A"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57" w:type="dxa"/>
            <w:tcBorders>
              <w:top w:val="single" w:sz="8" w:space="0" w:color="auto"/>
              <w:left w:val="nil"/>
              <w:bottom w:val="double" w:sz="6" w:space="0" w:color="auto"/>
              <w:right w:val="single" w:sz="8" w:space="0" w:color="auto"/>
            </w:tcBorders>
            <w:shd w:val="clear" w:color="auto" w:fill="auto"/>
            <w:vAlign w:val="center"/>
          </w:tcPr>
          <w:p w14:paraId="2C9027FC" w14:textId="2EE86690"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814"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644998F"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51468" w:rsidRPr="00566F1D" w14:paraId="2C902809" w14:textId="77777777" w:rsidTr="009C5CA6">
        <w:trPr>
          <w:trHeight w:val="372"/>
        </w:trPr>
        <w:tc>
          <w:tcPr>
            <w:tcW w:w="1029"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2B753BC" w14:textId="77777777" w:rsidR="0058068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p w14:paraId="2C902803" w14:textId="47AA1368"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71"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C5CA6">
        <w:trPr>
          <w:trHeight w:val="105"/>
        </w:trPr>
        <w:tc>
          <w:tcPr>
            <w:tcW w:w="1029"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7"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44E1718A" w:rsidR="00F66A54" w:rsidRPr="00B343CD" w:rsidRDefault="00580688" w:rsidP="005806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The Eugeniusz </w:t>
            </w:r>
            <w:proofErr w:type="spellStart"/>
            <w:r>
              <w:rPr>
                <w:rFonts w:ascii="Calibri" w:eastAsia="Times New Roman" w:hAnsi="Calibri" w:cs="Times New Roman"/>
                <w:color w:val="000000"/>
                <w:sz w:val="16"/>
                <w:szCs w:val="16"/>
                <w:lang w:val="en-GB" w:eastAsia="en-GB"/>
              </w:rPr>
              <w:t>Geppert</w:t>
            </w:r>
            <w:proofErr w:type="spellEnd"/>
            <w:r>
              <w:rPr>
                <w:rFonts w:ascii="Calibri" w:eastAsia="Times New Roman" w:hAnsi="Calibri" w:cs="Times New Roman"/>
                <w:color w:val="000000"/>
                <w:sz w:val="16"/>
                <w:szCs w:val="16"/>
                <w:lang w:val="en-GB" w:eastAsia="en-GB"/>
              </w:rPr>
              <w:t xml:space="preserve"> Academy of Art and Design in Wroclaw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1A9234B" w:rsidR="00F66A54" w:rsidRPr="00B343CD" w:rsidRDefault="008A2B5E" w:rsidP="0084264F">
            <w:pPr>
              <w:spacing w:after="0" w:line="240" w:lineRule="auto"/>
              <w:jc w:val="center"/>
              <w:rPr>
                <w:rFonts w:ascii="Calibri" w:eastAsia="Times New Roman" w:hAnsi="Calibri" w:cs="Times New Roman"/>
                <w:color w:val="000000"/>
                <w:sz w:val="16"/>
                <w:szCs w:val="16"/>
                <w:lang w:val="fr-BE"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5E9FC3B4"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WROCLAW07</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0B573DAE"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Plac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Polski</w:t>
            </w:r>
            <w:proofErr w:type="spellEnd"/>
            <w:r>
              <w:rPr>
                <w:rFonts w:ascii="Calibri" w:eastAsia="Times New Roman" w:hAnsi="Calibri" w:cs="Times New Roman"/>
                <w:color w:val="000000"/>
                <w:sz w:val="16"/>
                <w:szCs w:val="16"/>
                <w:lang w:val="en-GB" w:eastAsia="en-GB"/>
              </w:rPr>
              <w:t xml:space="preserve"> ¾, 50-156 Wroclaw</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DCEA2D8"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971" w:type="dxa"/>
            <w:gridSpan w:val="2"/>
            <w:tcBorders>
              <w:top w:val="single" w:sz="8" w:space="0" w:color="auto"/>
              <w:left w:val="nil"/>
              <w:bottom w:val="double" w:sz="6" w:space="0" w:color="auto"/>
              <w:right w:val="double" w:sz="6" w:space="0" w:color="auto"/>
            </w:tcBorders>
            <w:shd w:val="clear" w:color="auto" w:fill="auto"/>
            <w:noWrap/>
            <w:vAlign w:val="center"/>
            <w:hideMark/>
          </w:tcPr>
          <w:p w14:paraId="73AE8939" w14:textId="520AEC7D" w:rsidR="00580688" w:rsidRPr="00363FB1" w:rsidRDefault="006916A2" w:rsidP="0058068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Katarzyna Skalska</w:t>
            </w:r>
          </w:p>
          <w:p w14:paraId="09D33D2E" w14:textId="25199609" w:rsidR="00580688" w:rsidRPr="00363FB1" w:rsidRDefault="00CD2A56" w:rsidP="00580688">
            <w:pPr>
              <w:spacing w:after="0" w:line="240" w:lineRule="auto"/>
              <w:jc w:val="center"/>
              <w:rPr>
                <w:rFonts w:eastAsia="Times New Roman"/>
                <w:color w:val="000000"/>
                <w:sz w:val="16"/>
                <w:szCs w:val="16"/>
                <w:lang w:val="en-GB" w:eastAsia="en-GB"/>
              </w:rPr>
            </w:pPr>
            <w:r w:rsidRPr="00363FB1">
              <w:rPr>
                <w:rFonts w:eastAsia="Times New Roman"/>
                <w:sz w:val="16"/>
                <w:szCs w:val="16"/>
                <w:lang w:val="en-GB" w:eastAsia="en-GB"/>
              </w:rPr>
              <w:t>erasmus</w:t>
            </w:r>
            <w:r w:rsidR="00580688" w:rsidRPr="00363FB1">
              <w:rPr>
                <w:rFonts w:eastAsia="Times New Roman"/>
                <w:sz w:val="16"/>
                <w:szCs w:val="16"/>
                <w:lang w:val="en-GB" w:eastAsia="en-GB"/>
              </w:rPr>
              <w:t>@asp.wroc.pl</w:t>
            </w:r>
          </w:p>
          <w:p w14:paraId="2C902812" w14:textId="07DECFBA" w:rsidR="00F66A54" w:rsidRPr="00B343CD" w:rsidRDefault="00580688" w:rsidP="00580688">
            <w:pPr>
              <w:spacing w:after="0" w:line="240" w:lineRule="auto"/>
              <w:jc w:val="center"/>
              <w:rPr>
                <w:rFonts w:ascii="Calibri" w:eastAsia="Times New Roman" w:hAnsi="Calibri" w:cs="Times New Roman"/>
                <w:color w:val="000000"/>
                <w:sz w:val="16"/>
                <w:szCs w:val="16"/>
                <w:lang w:val="fr-BE" w:eastAsia="en-GB"/>
              </w:rPr>
            </w:pPr>
            <w:r w:rsidRPr="001A0CD4">
              <w:rPr>
                <w:rFonts w:eastAsia="Times New Roman"/>
                <w:color w:val="000000"/>
                <w:sz w:val="16"/>
                <w:szCs w:val="16"/>
                <w:lang w:val="en-GB" w:eastAsia="en-GB"/>
              </w:rPr>
              <w:t>phone: +48 71 34 380 31 ext.232</w:t>
            </w:r>
          </w:p>
        </w:tc>
      </w:tr>
      <w:tr w:rsidR="00CF1B79" w:rsidRPr="00226134" w14:paraId="2C90281F" w14:textId="77777777" w:rsidTr="009C5CA6">
        <w:trPr>
          <w:trHeight w:val="213"/>
        </w:trPr>
        <w:tc>
          <w:tcPr>
            <w:tcW w:w="1029"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14"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C5CA6">
        <w:trPr>
          <w:trHeight w:val="315"/>
        </w:trPr>
        <w:tc>
          <w:tcPr>
            <w:tcW w:w="1029"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7" w:type="dxa"/>
            <w:tcBorders>
              <w:top w:val="single" w:sz="8" w:space="0" w:color="auto"/>
              <w:left w:val="nil"/>
              <w:bottom w:val="double" w:sz="6" w:space="0" w:color="auto"/>
              <w:right w:val="single" w:sz="8" w:space="0" w:color="auto"/>
            </w:tcBorders>
            <w:shd w:val="clear" w:color="auto" w:fill="auto"/>
            <w:noWrap/>
            <w:vAlign w:val="center"/>
          </w:tcPr>
          <w:p w14:paraId="2C902821" w14:textId="42608F2D"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692B662"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3" w14:textId="306092C5"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4" w14:textId="57B6A564"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1D307BC5" w14:textId="77777777" w:rsidR="008A2B5E"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p w14:paraId="34574834" w14:textId="2F52F93E" w:rsidR="00495A23" w:rsidRDefault="004B5E7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B5E7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57" w:type="dxa"/>
            <w:tcBorders>
              <w:top w:val="single" w:sz="8" w:space="0" w:color="auto"/>
              <w:left w:val="nil"/>
              <w:bottom w:val="double" w:sz="6" w:space="0" w:color="auto"/>
              <w:right w:val="single" w:sz="8" w:space="0" w:color="auto"/>
            </w:tcBorders>
            <w:shd w:val="clear" w:color="auto" w:fill="auto"/>
            <w:noWrap/>
            <w:vAlign w:val="center"/>
          </w:tcPr>
          <w:p w14:paraId="2C902826" w14:textId="31CFA8AF"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814" w:type="dxa"/>
            <w:tcBorders>
              <w:top w:val="single" w:sz="8" w:space="0" w:color="auto"/>
              <w:left w:val="nil"/>
              <w:bottom w:val="double" w:sz="6" w:space="0" w:color="auto"/>
              <w:right w:val="double" w:sz="6" w:space="0" w:color="auto"/>
            </w:tcBorders>
            <w:shd w:val="clear" w:color="auto" w:fill="auto"/>
            <w:noWrap/>
            <w:vAlign w:val="center"/>
          </w:tcPr>
          <w:p w14:paraId="2C902827" w14:textId="58F9D811"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37EAF" w:rsidRPr="00226134" w14:paraId="2C902833" w14:textId="77777777" w:rsidTr="009C5CA6">
        <w:trPr>
          <w:trHeight w:val="135"/>
        </w:trPr>
        <w:tc>
          <w:tcPr>
            <w:tcW w:w="10915" w:type="dxa"/>
            <w:gridSpan w:val="8"/>
            <w:tcBorders>
              <w:top w:val="double" w:sz="6" w:space="0" w:color="auto"/>
              <w:left w:val="nil"/>
              <w:bottom w:val="nil"/>
              <w:right w:val="nil"/>
            </w:tcBorders>
            <w:shd w:val="clear" w:color="auto" w:fill="auto"/>
            <w:noWrap/>
            <w:vAlign w:val="bottom"/>
          </w:tcPr>
          <w:p w14:paraId="2C902832" w14:textId="410374C5"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bl>
    <w:bookmarkEnd w:id="0"/>
    <w:p w14:paraId="5BFC4C9F" w14:textId="72F31652" w:rsidR="004F4DBE" w:rsidRDefault="008A2B5E" w:rsidP="004F4DBE">
      <w:pPr>
        <w:spacing w:after="0" w:line="240" w:lineRule="auto"/>
        <w:jc w:val="center"/>
        <w:rPr>
          <w:rFonts w:ascii="Calibri" w:eastAsia="Times New Roman" w:hAnsi="Calibri" w:cs="Times New Roman"/>
          <w:color w:val="000000"/>
          <w:sz w:val="16"/>
          <w:szCs w:val="16"/>
          <w:lang w:val="en-GB" w:eastAsia="en-GB"/>
        </w:rPr>
      </w:pPr>
      <w:r w:rsidRPr="00A04811">
        <w:rPr>
          <w:noProof/>
          <w:lang w:val="pl-PL" w:eastAsia="pl-PL"/>
        </w:rPr>
        <mc:AlternateContent>
          <mc:Choice Requires="wps">
            <w:drawing>
              <wp:anchor distT="0" distB="0" distL="114300" distR="114300" simplePos="0" relativeHeight="251657216" behindDoc="0" locked="0" layoutInCell="1" allowOverlap="1" wp14:anchorId="361825DA" wp14:editId="0C45EE7D">
                <wp:simplePos x="0" y="0"/>
                <wp:positionH relativeFrom="column">
                  <wp:posOffset>1784350</wp:posOffset>
                </wp:positionH>
                <wp:positionV relativeFrom="paragraph">
                  <wp:posOffset>-3185795</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140.5pt;margin-top:-250.85pt;width:279pt;height: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4F4DBE" w:rsidRPr="000D0ADC">
        <w:rPr>
          <w:b/>
          <w:lang w:val="en-GB"/>
        </w:rPr>
        <w:t xml:space="preserve">During </w:t>
      </w:r>
      <w:r w:rsidR="004F4DBE">
        <w:rPr>
          <w:b/>
          <w:lang w:val="en-GB"/>
        </w:rPr>
        <w:t xml:space="preserve">the </w:t>
      </w:r>
      <w:r w:rsidR="004F4DBE" w:rsidRPr="000D0ADC">
        <w:rPr>
          <w:b/>
          <w:lang w:val="en-GB"/>
        </w:rPr>
        <w:t>Mobility</w:t>
      </w:r>
      <w:r>
        <w:rPr>
          <w:b/>
          <w:lang w:val="en-GB"/>
        </w:rPr>
        <w:t xml:space="preserve"> </w:t>
      </w:r>
      <w:r w:rsidRPr="00D26E4A">
        <w:rPr>
          <w:rFonts w:ascii="Calibri" w:eastAsia="Times New Roman" w:hAnsi="Calibri" w:cs="Times New Roman"/>
          <w:color w:val="000000"/>
          <w:sz w:val="16"/>
          <w:szCs w:val="16"/>
          <w:highlight w:val="yellow"/>
          <w:lang w:val="en-GB" w:eastAsia="en-GB"/>
        </w:rPr>
        <w:t>[Please fill in]</w:t>
      </w:r>
    </w:p>
    <w:p w14:paraId="72AC351B" w14:textId="77777777" w:rsidR="008A2B5E" w:rsidRPr="000D0ADC" w:rsidRDefault="008A2B5E" w:rsidP="004F4DBE">
      <w:pPr>
        <w:spacing w:after="0" w:line="240" w:lineRule="auto"/>
        <w:jc w:val="center"/>
        <w:rPr>
          <w:b/>
          <w:lang w:val="en-GB"/>
        </w:rPr>
      </w:pPr>
    </w:p>
    <w:tbl>
      <w:tblPr>
        <w:tblW w:w="10915" w:type="dxa"/>
        <w:tblInd w:w="392" w:type="dxa"/>
        <w:tblLayout w:type="fixed"/>
        <w:tblLook w:val="04A0" w:firstRow="1" w:lastRow="0" w:firstColumn="1" w:lastColumn="0" w:noHBand="0" w:noVBand="1"/>
      </w:tblPr>
      <w:tblGrid>
        <w:gridCol w:w="989"/>
        <w:gridCol w:w="2411"/>
        <w:gridCol w:w="1561"/>
        <w:gridCol w:w="567"/>
        <w:gridCol w:w="567"/>
        <w:gridCol w:w="1701"/>
        <w:gridCol w:w="992"/>
        <w:gridCol w:w="2127"/>
      </w:tblGrid>
      <w:tr w:rsidR="004F4DBE" w:rsidRPr="001B621C" w14:paraId="22D2357E" w14:textId="77777777" w:rsidTr="009C5CA6">
        <w:trPr>
          <w:trHeight w:val="100"/>
        </w:trPr>
        <w:tc>
          <w:tcPr>
            <w:tcW w:w="989" w:type="dxa"/>
            <w:tcBorders>
              <w:top w:val="double" w:sz="6" w:space="0" w:color="auto"/>
              <w:left w:val="double" w:sz="6" w:space="0" w:color="auto"/>
              <w:bottom w:val="nil"/>
              <w:right w:val="nil"/>
            </w:tcBorders>
            <w:shd w:val="clear" w:color="auto" w:fill="auto"/>
            <w:noWrap/>
            <w:vAlign w:val="bottom"/>
          </w:tcPr>
          <w:p w14:paraId="791464F2" w14:textId="77777777" w:rsidR="004F4DBE" w:rsidRPr="00226134" w:rsidRDefault="004F4DBE" w:rsidP="00EA5AB7">
            <w:pPr>
              <w:spacing w:after="0" w:line="240" w:lineRule="auto"/>
              <w:rPr>
                <w:rFonts w:ascii="Calibri" w:eastAsia="Times New Roman" w:hAnsi="Calibri" w:cs="Times New Roman"/>
                <w:b/>
                <w:bCs/>
                <w:color w:val="000000"/>
                <w:sz w:val="16"/>
                <w:szCs w:val="16"/>
                <w:lang w:val="en-GB" w:eastAsia="en-GB"/>
              </w:rPr>
            </w:pPr>
          </w:p>
        </w:tc>
        <w:tc>
          <w:tcPr>
            <w:tcW w:w="9926" w:type="dxa"/>
            <w:gridSpan w:val="7"/>
            <w:tcBorders>
              <w:top w:val="double" w:sz="6" w:space="0" w:color="auto"/>
              <w:left w:val="nil"/>
              <w:bottom w:val="nil"/>
              <w:right w:val="double" w:sz="6" w:space="0" w:color="000000"/>
            </w:tcBorders>
            <w:shd w:val="clear" w:color="auto" w:fill="auto"/>
            <w:noWrap/>
            <w:vAlign w:val="bottom"/>
            <w:hideMark/>
          </w:tcPr>
          <w:p w14:paraId="1E719B6A" w14:textId="77777777" w:rsidR="004F4DBE" w:rsidRDefault="004F4DBE" w:rsidP="00EA5AB7">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076402F5" w14:textId="77777777" w:rsidR="004F4DBE" w:rsidRPr="00226134" w:rsidRDefault="004F4DBE" w:rsidP="00EA5AB7">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4F4DBE" w:rsidRPr="001B621C" w14:paraId="38F6E5A1" w14:textId="77777777" w:rsidTr="009C5CA6">
        <w:trPr>
          <w:trHeight w:val="190"/>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755AD6FF" w14:textId="77777777" w:rsidR="004F4DBE" w:rsidRPr="00226134" w:rsidRDefault="004F4DBE" w:rsidP="00EA5AB7">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4F4DBE" w:rsidRPr="001B621C" w14:paraId="6B4FAB0F" w14:textId="77777777" w:rsidTr="009C5CA6">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72D42807" w14:textId="77777777" w:rsidR="004F4DBE" w:rsidRDefault="004F4DBE" w:rsidP="00EA5AB7">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50108CE1" w14:textId="77777777" w:rsidR="004F4DBE" w:rsidRPr="00120081" w:rsidRDefault="004F4DBE" w:rsidP="00EA5AB7">
            <w:pPr>
              <w:pStyle w:val="Tekstkomentarza"/>
              <w:tabs>
                <w:tab w:val="left" w:pos="5812"/>
              </w:tabs>
              <w:spacing w:after="0"/>
              <w:rPr>
                <w:rFonts w:asciiTheme="minorHAnsi" w:eastAsiaTheme="minorHAnsi" w:hAnsiTheme="minorHAnsi" w:cs="Calibri"/>
                <w:b/>
                <w:sz w:val="16"/>
                <w:szCs w:val="16"/>
                <w:lang w:val="en-GB"/>
              </w:rPr>
            </w:pPr>
          </w:p>
        </w:tc>
        <w:tc>
          <w:tcPr>
            <w:tcW w:w="5387" w:type="dxa"/>
            <w:gridSpan w:val="4"/>
            <w:tcBorders>
              <w:top w:val="nil"/>
              <w:left w:val="double" w:sz="6" w:space="0" w:color="auto"/>
              <w:bottom w:val="double" w:sz="6" w:space="0" w:color="auto"/>
              <w:right w:val="double" w:sz="6" w:space="0" w:color="000000"/>
            </w:tcBorders>
            <w:shd w:val="clear" w:color="auto" w:fill="auto"/>
          </w:tcPr>
          <w:p w14:paraId="25F962CA" w14:textId="77777777" w:rsidR="004F4DBE" w:rsidRPr="00120081" w:rsidRDefault="004F4DBE" w:rsidP="00EA5AB7">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4F4DBE" w:rsidRPr="001B621C" w14:paraId="1E170B43"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6A6249D2" w14:textId="77777777" w:rsidR="004F4DBE" w:rsidRDefault="004F4DBE" w:rsidP="00EA5AB7">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57B6E25E" w14:textId="77777777" w:rsidR="004F4DBE" w:rsidRPr="00226134" w:rsidRDefault="004F4DBE" w:rsidP="00EA5AB7">
            <w:pPr>
              <w:spacing w:after="0"/>
              <w:ind w:right="-993"/>
              <w:rPr>
                <w:rFonts w:cs="Arial"/>
                <w:sz w:val="16"/>
                <w:szCs w:val="16"/>
                <w:lang w:val="en-GB"/>
              </w:rPr>
            </w:pPr>
          </w:p>
        </w:tc>
      </w:tr>
      <w:tr w:rsidR="004F4DBE" w:rsidRPr="001B621C" w14:paraId="3C066924"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7517DE61" w14:textId="77777777" w:rsidR="004F4DBE" w:rsidRPr="00226134" w:rsidRDefault="004F4DBE" w:rsidP="00EA5AB7">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2FBB35A9" w14:textId="77777777" w:rsidR="004F4DBE" w:rsidRPr="00226134" w:rsidRDefault="004F4DBE" w:rsidP="00EA5AB7">
            <w:pPr>
              <w:spacing w:after="0"/>
              <w:ind w:right="-992"/>
              <w:rPr>
                <w:rFonts w:cs="Calibri"/>
                <w:b/>
                <w:sz w:val="16"/>
                <w:szCs w:val="16"/>
                <w:lang w:val="en-GB"/>
              </w:rPr>
            </w:pPr>
          </w:p>
        </w:tc>
      </w:tr>
      <w:tr w:rsidR="004F4DBE" w:rsidRPr="00226134" w14:paraId="539AF4FC"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5CFC4E43" w14:textId="77777777" w:rsidR="004F4DBE" w:rsidRPr="00226134" w:rsidRDefault="004F4DBE" w:rsidP="00EA5AB7">
            <w:pPr>
              <w:spacing w:after="0"/>
              <w:ind w:left="-6" w:firstLine="6"/>
              <w:rPr>
                <w:rFonts w:cs="Arial"/>
                <w:sz w:val="16"/>
                <w:szCs w:val="16"/>
                <w:lang w:val="en-GB"/>
              </w:rPr>
            </w:pPr>
            <w:r>
              <w:rPr>
                <w:rFonts w:cs="Calibri"/>
                <w:b/>
                <w:sz w:val="16"/>
                <w:szCs w:val="16"/>
                <w:lang w:val="en-GB"/>
              </w:rPr>
              <w:t>Monitoring plan:</w:t>
            </w:r>
          </w:p>
          <w:p w14:paraId="5653456B" w14:textId="77777777" w:rsidR="004F4DBE" w:rsidRPr="00226134" w:rsidRDefault="004F4DBE" w:rsidP="00EA5AB7">
            <w:pPr>
              <w:spacing w:after="0"/>
              <w:rPr>
                <w:rFonts w:cs="Calibri"/>
                <w:b/>
                <w:sz w:val="16"/>
                <w:szCs w:val="16"/>
                <w:lang w:val="en-GB"/>
              </w:rPr>
            </w:pPr>
          </w:p>
        </w:tc>
      </w:tr>
      <w:tr w:rsidR="004F4DBE" w:rsidRPr="00226134" w14:paraId="25AD81C1"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7AB53C96" w14:textId="77777777" w:rsidR="004F4DBE" w:rsidRPr="00226134" w:rsidRDefault="004F4DBE" w:rsidP="00EA5AB7">
            <w:pPr>
              <w:spacing w:after="0"/>
              <w:ind w:right="-993"/>
              <w:rPr>
                <w:rFonts w:cs="Arial"/>
                <w:sz w:val="16"/>
                <w:szCs w:val="16"/>
                <w:lang w:val="en-GB"/>
              </w:rPr>
            </w:pPr>
            <w:r>
              <w:rPr>
                <w:rFonts w:cs="Calibri"/>
                <w:b/>
                <w:sz w:val="16"/>
                <w:szCs w:val="16"/>
                <w:lang w:val="en-GB"/>
              </w:rPr>
              <w:t>Evaluation plan:</w:t>
            </w:r>
          </w:p>
          <w:p w14:paraId="15E24CEB" w14:textId="77777777" w:rsidR="004F4DBE" w:rsidRPr="00226134" w:rsidRDefault="004F4DBE" w:rsidP="00EA5AB7">
            <w:pPr>
              <w:spacing w:after="0"/>
              <w:ind w:right="-993"/>
              <w:rPr>
                <w:rFonts w:cs="Arial"/>
                <w:sz w:val="16"/>
                <w:szCs w:val="16"/>
                <w:lang w:val="en-GB"/>
              </w:rPr>
            </w:pPr>
          </w:p>
        </w:tc>
      </w:tr>
      <w:tr w:rsidR="004F4DBE" w:rsidRPr="001B621C" w14:paraId="670226C9" w14:textId="77777777" w:rsidTr="009C5CA6">
        <w:trPr>
          <w:trHeight w:val="564"/>
        </w:trPr>
        <w:tc>
          <w:tcPr>
            <w:tcW w:w="10915"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730D0403" w14:textId="77777777" w:rsidR="004F4DBE" w:rsidRDefault="004F4DBE" w:rsidP="00EA5AB7">
            <w:pPr>
              <w:spacing w:after="0" w:line="240" w:lineRule="auto"/>
              <w:jc w:val="center"/>
              <w:rPr>
                <w:rFonts w:eastAsia="Times New Roman" w:cstheme="minorHAnsi"/>
                <w:color w:val="000000"/>
                <w:sz w:val="16"/>
                <w:szCs w:val="16"/>
                <w:lang w:val="en-GB" w:eastAsia="en-GB"/>
              </w:rPr>
            </w:pPr>
          </w:p>
          <w:p w14:paraId="555FE93D" w14:textId="77777777" w:rsidR="004F4DBE" w:rsidRPr="006F4618" w:rsidRDefault="004F4DBE" w:rsidP="00EA5AB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5B83B6A1" w14:textId="77777777" w:rsidR="004F4DBE" w:rsidRPr="006F4618" w:rsidRDefault="004F4DBE" w:rsidP="00EA5AB7">
            <w:pPr>
              <w:spacing w:after="0" w:line="240" w:lineRule="auto"/>
              <w:jc w:val="center"/>
              <w:rPr>
                <w:rFonts w:eastAsia="Times New Roman" w:cstheme="minorHAnsi"/>
                <w:color w:val="000000"/>
                <w:sz w:val="16"/>
                <w:szCs w:val="16"/>
                <w:lang w:val="en-GB" w:eastAsia="en-GB"/>
              </w:rPr>
            </w:pPr>
          </w:p>
        </w:tc>
      </w:tr>
      <w:tr w:rsidR="004F4DBE" w:rsidRPr="00226134" w14:paraId="276F7675" w14:textId="77777777" w:rsidTr="009C5CA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96E73A"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0317FBA"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75FDCC5F"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96557E"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65A9BB7"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D148642"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F4DBE" w:rsidRPr="00226134" w14:paraId="032C4701" w14:textId="77777777" w:rsidTr="009C5CA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20303B"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FE73D72" w14:textId="77DD700E"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52D1B8D" w14:textId="77777777" w:rsidR="004F4DBE" w:rsidRPr="006F4618" w:rsidRDefault="004F4DBE" w:rsidP="00F67B75">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E86C198"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BDC81A" w14:textId="0520C4F2"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bottom"/>
            <w:hideMark/>
          </w:tcPr>
          <w:p w14:paraId="65B245CA" w14:textId="55303521" w:rsidR="004F4DBE" w:rsidRPr="006F4618" w:rsidRDefault="004F4DBE" w:rsidP="00F67B75">
            <w:pPr>
              <w:spacing w:after="0" w:line="240" w:lineRule="auto"/>
              <w:jc w:val="center"/>
              <w:rPr>
                <w:rFonts w:eastAsia="Times New Roman" w:cstheme="minorHAnsi"/>
                <w:b/>
                <w:bCs/>
                <w:color w:val="000000"/>
                <w:sz w:val="16"/>
                <w:szCs w:val="16"/>
                <w:lang w:val="en-GB" w:eastAsia="en-GB"/>
              </w:rPr>
            </w:pPr>
          </w:p>
        </w:tc>
      </w:tr>
      <w:tr w:rsidR="004F4DBE" w:rsidRPr="001B621C" w14:paraId="6DFBCD2F" w14:textId="77777777" w:rsidTr="0076236A">
        <w:trPr>
          <w:trHeight w:val="262"/>
        </w:trPr>
        <w:tc>
          <w:tcPr>
            <w:tcW w:w="3400" w:type="dxa"/>
            <w:gridSpan w:val="2"/>
            <w:tcBorders>
              <w:left w:val="double" w:sz="6" w:space="0" w:color="auto"/>
              <w:bottom w:val="single" w:sz="8" w:space="0" w:color="auto"/>
              <w:right w:val="single" w:sz="8" w:space="0" w:color="auto"/>
            </w:tcBorders>
            <w:shd w:val="clear" w:color="auto" w:fill="auto"/>
            <w:vAlign w:val="center"/>
          </w:tcPr>
          <w:p w14:paraId="27EA2676" w14:textId="14F311BA" w:rsidR="004F4DBE" w:rsidRPr="006F4618" w:rsidRDefault="0076236A" w:rsidP="0076236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CD23B5B"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tcPr>
          <w:p w14:paraId="083BFEA2"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00A447E6" w14:textId="15A14AA8" w:rsidR="004F4DBE" w:rsidRPr="00F506C4" w:rsidRDefault="008A2B5E" w:rsidP="00F67B75">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Departmental</w:t>
            </w:r>
            <w:r w:rsidR="004F4DBE" w:rsidRPr="00F506C4">
              <w:rPr>
                <w:rFonts w:eastAsia="Times New Roman" w:cstheme="minorHAnsi"/>
                <w: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66FB20"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bottom"/>
          </w:tcPr>
          <w:p w14:paraId="3EBCD9C9"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p>
        </w:tc>
      </w:tr>
      <w:tr w:rsidR="004F4DBE" w:rsidRPr="001B621C" w14:paraId="6998FA6B" w14:textId="77777777" w:rsidTr="009C5CA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698E8D7" w14:textId="77777777" w:rsidR="004F4DBE" w:rsidRDefault="004F4DBE" w:rsidP="00F67B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p w14:paraId="6FFB63C1" w14:textId="08363BCC" w:rsidR="0076236A" w:rsidRPr="006F4618" w:rsidRDefault="0015542B" w:rsidP="0076236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(STAMP REQUIRED)</w:t>
            </w:r>
          </w:p>
        </w:tc>
        <w:tc>
          <w:tcPr>
            <w:tcW w:w="1561" w:type="dxa"/>
            <w:tcBorders>
              <w:top w:val="nil"/>
              <w:left w:val="nil"/>
              <w:bottom w:val="double" w:sz="6" w:space="0" w:color="auto"/>
              <w:right w:val="single" w:sz="8" w:space="0" w:color="auto"/>
            </w:tcBorders>
            <w:shd w:val="clear" w:color="auto" w:fill="auto"/>
            <w:noWrap/>
            <w:vAlign w:val="bottom"/>
            <w:hideMark/>
          </w:tcPr>
          <w:p w14:paraId="1A2EE1AB" w14:textId="40B78A6C"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noWrap/>
            <w:vAlign w:val="bottom"/>
            <w:hideMark/>
          </w:tcPr>
          <w:p w14:paraId="13942F05" w14:textId="5C46191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36DC9AC0" w14:textId="083D689E"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29799D" w14:textId="36E32009"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double" w:sz="6" w:space="0" w:color="auto"/>
              <w:right w:val="double" w:sz="6" w:space="0" w:color="000000"/>
            </w:tcBorders>
            <w:shd w:val="clear" w:color="auto" w:fill="auto"/>
            <w:vAlign w:val="bottom"/>
            <w:hideMark/>
          </w:tcPr>
          <w:p w14:paraId="7A2B48E9"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sectPr w:rsidR="006F4618"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E127" w14:textId="77777777" w:rsidR="004B5E74" w:rsidRDefault="004B5E74" w:rsidP="00261299">
      <w:pPr>
        <w:spacing w:after="0" w:line="240" w:lineRule="auto"/>
      </w:pPr>
      <w:r>
        <w:separator/>
      </w:r>
    </w:p>
  </w:endnote>
  <w:endnote w:type="continuationSeparator" w:id="0">
    <w:p w14:paraId="73BACA8B" w14:textId="77777777" w:rsidR="004B5E74" w:rsidRDefault="004B5E74" w:rsidP="00261299">
      <w:pPr>
        <w:spacing w:after="0" w:line="240" w:lineRule="auto"/>
      </w:pPr>
      <w:r>
        <w:continuationSeparator/>
      </w:r>
    </w:p>
  </w:endnote>
  <w:endnote w:type="continuationNotice" w:id="1">
    <w:p w14:paraId="72A69188" w14:textId="77777777" w:rsidR="004B5E74" w:rsidRDefault="004B5E74">
      <w:pPr>
        <w:spacing w:after="0" w:line="240" w:lineRule="auto"/>
      </w:pPr>
    </w:p>
  </w:endnote>
  <w:endnote w:id="2">
    <w:p w14:paraId="2C902950" w14:textId="77777777" w:rsidR="00EF3842" w:rsidRPr="00D75E18" w:rsidRDefault="00EF3842" w:rsidP="00C807EC">
      <w:pPr>
        <w:pStyle w:val="Tekstprzypisudolnego"/>
        <w:spacing w:before="120" w:after="120"/>
        <w:ind w:left="284" w:firstLine="0"/>
        <w:rPr>
          <w:rFonts w:asciiTheme="minorHAnsi" w:hAnsiTheme="minorHAnsi"/>
          <w:lang w:val="en-GB"/>
        </w:rPr>
      </w:pPr>
      <w:r w:rsidRPr="00D75E18">
        <w:rPr>
          <w:rStyle w:val="Odwoanieprzypisukocowego"/>
          <w:rFonts w:asciiTheme="minorHAnsi" w:hAnsiTheme="minorHAnsi"/>
          <w:lang w:val="en-GB"/>
        </w:rPr>
        <w:endnoteRef/>
      </w:r>
      <w:r w:rsidRPr="00D75E18">
        <w:rPr>
          <w:rFonts w:asciiTheme="minorHAnsi" w:hAnsiTheme="minorHAnsi"/>
          <w:lang w:val="en-GB"/>
        </w:rPr>
        <w:t xml:space="preserve"> </w:t>
      </w:r>
      <w:r w:rsidRPr="00D75E18">
        <w:rPr>
          <w:rFonts w:asciiTheme="minorHAnsi" w:hAnsiTheme="minorHAnsi" w:cs="Arial"/>
          <w:b/>
          <w:lang w:val="en-GB"/>
        </w:rPr>
        <w:t xml:space="preserve">Nationality: </w:t>
      </w:r>
      <w:r w:rsidRPr="00D75E18">
        <w:rPr>
          <w:rFonts w:asciiTheme="minorHAnsi" w:hAnsiTheme="minorHAnsi"/>
          <w:lang w:val="en-GB"/>
        </w:rPr>
        <w:t>Country to which the person belongs administratively and that issues the ID card and/or passport.</w:t>
      </w:r>
    </w:p>
  </w:endnote>
  <w:endnote w:id="3">
    <w:p w14:paraId="372366B6" w14:textId="3E280DC5" w:rsidR="00EF3842" w:rsidRPr="00D75E18" w:rsidRDefault="00EF3842" w:rsidP="00C807EC">
      <w:pPr>
        <w:pStyle w:val="Tekstprzypisudolnego"/>
        <w:spacing w:before="120" w:after="120"/>
        <w:ind w:left="284" w:firstLine="0"/>
        <w:rPr>
          <w:rFonts w:asciiTheme="minorHAnsi" w:hAnsiTheme="minorHAnsi"/>
          <w:lang w:val="en-GB"/>
        </w:rPr>
      </w:pPr>
      <w:r w:rsidRPr="00D75E18">
        <w:rPr>
          <w:rStyle w:val="Odwoanieprzypisukocowego"/>
          <w:rFonts w:asciiTheme="minorHAnsi" w:hAnsiTheme="minorHAnsi"/>
          <w:lang w:val="en-GB"/>
        </w:rPr>
        <w:endnoteRef/>
      </w:r>
      <w:r w:rsidRPr="00D75E18">
        <w:rPr>
          <w:rFonts w:asciiTheme="minorHAnsi" w:hAnsiTheme="minorHAnsi"/>
          <w:lang w:val="en-GB"/>
        </w:rPr>
        <w:t xml:space="preserve"> </w:t>
      </w:r>
      <w:r w:rsidRPr="00D75E18">
        <w:rPr>
          <w:rFonts w:asciiTheme="minorHAnsi" w:hAnsiTheme="minorHAnsi" w:cs="Arial"/>
          <w:b/>
          <w:lang w:val="en-GB"/>
        </w:rPr>
        <w:t>Study cycle:</w:t>
      </w:r>
      <w:r w:rsidRPr="00D75E18">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75E18" w:rsidRDefault="00EF3842" w:rsidP="00C807EC">
      <w:pPr>
        <w:spacing w:before="120" w:after="120"/>
        <w:ind w:left="284"/>
        <w:jc w:val="both"/>
        <w:rPr>
          <w:sz w:val="20"/>
          <w:szCs w:val="20"/>
          <w:lang w:val="en-GB"/>
        </w:rPr>
      </w:pPr>
      <w:r w:rsidRPr="00D75E18">
        <w:rPr>
          <w:rStyle w:val="Odwoanieprzypisukocowego"/>
          <w:sz w:val="20"/>
          <w:szCs w:val="20"/>
          <w:lang w:val="en-GB"/>
        </w:rPr>
        <w:endnoteRef/>
      </w:r>
      <w:r w:rsidRPr="00D75E18">
        <w:rPr>
          <w:sz w:val="20"/>
          <w:szCs w:val="20"/>
          <w:lang w:val="en-GB"/>
        </w:rPr>
        <w:t xml:space="preserve"> </w:t>
      </w:r>
      <w:r w:rsidRPr="00D75E18">
        <w:rPr>
          <w:b/>
          <w:sz w:val="20"/>
          <w:szCs w:val="20"/>
          <w:lang w:val="en-GB"/>
        </w:rPr>
        <w:t>Field of education:</w:t>
      </w:r>
      <w:r w:rsidRPr="00D75E18">
        <w:rPr>
          <w:sz w:val="20"/>
          <w:szCs w:val="20"/>
          <w:lang w:val="en-GB"/>
        </w:rPr>
        <w:t xml:space="preserve"> T</w:t>
      </w:r>
      <w:r w:rsidRPr="00D75E18">
        <w:rPr>
          <w:color w:val="000080"/>
          <w:sz w:val="20"/>
          <w:szCs w:val="20"/>
          <w:lang w:val="en-GB" w:eastAsia="en-GB"/>
        </w:rPr>
        <w:t>he</w:t>
      </w:r>
      <w:r w:rsidRPr="00D75E18">
        <w:rPr>
          <w:sz w:val="20"/>
          <w:szCs w:val="20"/>
          <w:lang w:val="en-GB"/>
        </w:rPr>
        <w:t xml:space="preserve"> </w:t>
      </w:r>
      <w:hyperlink r:id="rId1" w:history="1">
        <w:r w:rsidRPr="00D75E18">
          <w:rPr>
            <w:rStyle w:val="Hipercze"/>
            <w:sz w:val="20"/>
            <w:szCs w:val="20"/>
            <w:lang w:val="en-GB"/>
          </w:rPr>
          <w:t>ISCED-F 2013 search tool</w:t>
        </w:r>
      </w:hyperlink>
      <w:r w:rsidRPr="00D75E18">
        <w:rPr>
          <w:sz w:val="20"/>
          <w:szCs w:val="20"/>
          <w:lang w:val="en-GB"/>
        </w:rPr>
        <w:t xml:space="preserve"> available at </w:t>
      </w:r>
      <w:hyperlink r:id="rId2" w:history="1">
        <w:r w:rsidRPr="00D75E18">
          <w:rPr>
            <w:rStyle w:val="Hipercze"/>
            <w:sz w:val="20"/>
            <w:szCs w:val="20"/>
            <w:lang w:val="en-GB"/>
          </w:rPr>
          <w:t>http://ec.europa.eu/education/tools/isced-f_en.htm</w:t>
        </w:r>
      </w:hyperlink>
      <w:r w:rsidRPr="00D75E18">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75E18" w:rsidRDefault="00EF3842" w:rsidP="00C807EC">
      <w:pPr>
        <w:pStyle w:val="Tekstprzypisukocowego"/>
        <w:spacing w:before="120" w:after="120"/>
        <w:ind w:left="284"/>
        <w:jc w:val="both"/>
        <w:rPr>
          <w:lang w:val="en-GB"/>
        </w:rPr>
      </w:pPr>
      <w:r w:rsidRPr="00D75E18">
        <w:rPr>
          <w:rStyle w:val="Odwoanieprzypisukocowego"/>
          <w:lang w:val="en-GB"/>
        </w:rPr>
        <w:endnoteRef/>
      </w:r>
      <w:r w:rsidRPr="00D75E18">
        <w:rPr>
          <w:lang w:val="en-GB"/>
        </w:rPr>
        <w:t xml:space="preserve"> </w:t>
      </w:r>
      <w:r w:rsidRPr="00D75E18">
        <w:rPr>
          <w:rFonts w:cs="Arial"/>
          <w:b/>
          <w:lang w:val="en-GB"/>
        </w:rPr>
        <w:t>Erasmus code</w:t>
      </w:r>
      <w:r w:rsidRPr="00D75E18">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75E18" w:rsidRDefault="00EF3842" w:rsidP="00DB5486">
      <w:pPr>
        <w:pStyle w:val="Tekstprzypisukocowego"/>
        <w:spacing w:before="120" w:after="120"/>
        <w:ind w:left="284"/>
        <w:jc w:val="both"/>
        <w:rPr>
          <w:lang w:val="en-GB"/>
        </w:rPr>
      </w:pPr>
      <w:r w:rsidRPr="00D75E18">
        <w:rPr>
          <w:rStyle w:val="Odwoanieprzypisukocowego"/>
          <w:lang w:val="en-GB"/>
        </w:rPr>
        <w:endnoteRef/>
      </w:r>
      <w:r w:rsidRPr="00D75E18">
        <w:rPr>
          <w:lang w:val="en-GB"/>
        </w:rPr>
        <w:t xml:space="preserve"> </w:t>
      </w:r>
      <w:r w:rsidRPr="00D75E18">
        <w:rPr>
          <w:b/>
          <w:lang w:val="en-GB"/>
        </w:rPr>
        <w:t>Contact person at the sending institution</w:t>
      </w:r>
      <w:r w:rsidRPr="00D75E18">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75E18" w:rsidRDefault="00EF3842" w:rsidP="00DB5486">
      <w:pPr>
        <w:pStyle w:val="Tekstprzypisukocowego"/>
        <w:spacing w:before="120" w:after="120"/>
        <w:ind w:left="284"/>
        <w:jc w:val="both"/>
        <w:rPr>
          <w:lang w:val="en-GB"/>
        </w:rPr>
      </w:pPr>
      <w:r w:rsidRPr="00D75E18">
        <w:rPr>
          <w:rStyle w:val="Odwoanieprzypisukocowego"/>
          <w:lang w:val="en-GB"/>
        </w:rPr>
        <w:endnoteRef/>
      </w:r>
      <w:r w:rsidRPr="00D75E18">
        <w:rPr>
          <w:rStyle w:val="Odwoanieprzypisukocowego"/>
          <w:lang w:val="en-GB"/>
        </w:rPr>
        <w:t xml:space="preserve"> </w:t>
      </w:r>
      <w:r w:rsidRPr="00D75E18">
        <w:rPr>
          <w:b/>
          <w:lang w:val="en-GB"/>
        </w:rPr>
        <w:t>Contact person at the Receiving Organisation</w:t>
      </w:r>
      <w:r w:rsidRPr="00D75E18">
        <w:rPr>
          <w:lang w:val="en-GB"/>
        </w:rPr>
        <w:t>: a person who can provide administrative information within the framework of Erasmus+ traineeships.</w:t>
      </w:r>
    </w:p>
  </w:endnote>
  <w:endnote w:id="8">
    <w:p w14:paraId="2574EDF2" w14:textId="77777777" w:rsidR="00EF3842" w:rsidRPr="00D75E18" w:rsidRDefault="00EF3842" w:rsidP="00495A23">
      <w:pPr>
        <w:pStyle w:val="Tekstprzypisukocowego"/>
        <w:spacing w:before="120" w:after="120"/>
        <w:ind w:left="284"/>
        <w:jc w:val="both"/>
        <w:rPr>
          <w:rFonts w:cstheme="minorHAnsi"/>
          <w:lang w:val="en-GB"/>
        </w:rPr>
      </w:pPr>
      <w:r w:rsidRPr="00D75E18">
        <w:rPr>
          <w:rStyle w:val="Odwoanieprzypisukocowego"/>
          <w:lang w:val="en-GB"/>
        </w:rPr>
        <w:endnoteRef/>
      </w:r>
      <w:r w:rsidRPr="00D75E18">
        <w:rPr>
          <w:rStyle w:val="Odwoanieprzypisukocowego"/>
          <w:lang w:val="en-GB"/>
        </w:rPr>
        <w:t xml:space="preserve"> </w:t>
      </w:r>
      <w:r w:rsidRPr="00D75E18">
        <w:rPr>
          <w:b/>
          <w:lang w:val="en-GB"/>
        </w:rPr>
        <w:t>Mentor</w:t>
      </w:r>
      <w:r w:rsidRPr="00D75E18">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D75E18">
        <w:rPr>
          <w:rFonts w:cstheme="minorHAnsi"/>
          <w:lang w:val="en-GB"/>
        </w:rPr>
        <w:t>should be a different person than the supervisor.</w:t>
      </w:r>
    </w:p>
  </w:endnote>
  <w:endnote w:id="9">
    <w:p w14:paraId="4BFBDBC5" w14:textId="77777777" w:rsidR="0076236A" w:rsidRPr="00D75E18" w:rsidRDefault="0076236A" w:rsidP="0076236A">
      <w:pPr>
        <w:pStyle w:val="Tekstprzypisukocowego"/>
        <w:spacing w:before="120" w:after="120"/>
        <w:ind w:left="284"/>
        <w:jc w:val="both"/>
        <w:rPr>
          <w:rFonts w:cstheme="minorHAnsi"/>
          <w:lang w:val="en-GB"/>
        </w:rPr>
      </w:pPr>
      <w:r w:rsidRPr="00D75E18">
        <w:rPr>
          <w:rStyle w:val="Odwoanieprzypisukocowego"/>
          <w:lang w:val="en-GB"/>
        </w:rPr>
        <w:endnoteRef/>
      </w:r>
      <w:r w:rsidRPr="00D75E18">
        <w:rPr>
          <w:lang w:val="en-GB"/>
        </w:rPr>
        <w:t xml:space="preserve"> </w:t>
      </w:r>
      <w:r w:rsidRPr="00D75E18">
        <w:rPr>
          <w:b/>
          <w:lang w:val="en-GB"/>
        </w:rPr>
        <w:t>Responsible person at the sending institution</w:t>
      </w:r>
      <w:r w:rsidRPr="00D75E18">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D75E18">
        <w:rPr>
          <w:rFonts w:cstheme="minorHAnsi"/>
          <w:lang w:val="en-GB"/>
        </w:rPr>
        <w:t>The name and email of the Responsible person must be filled in only in case it differs from that of the Contact person mentioned at the top of the document.</w:t>
      </w:r>
    </w:p>
  </w:endnote>
  <w:endnote w:id="10">
    <w:p w14:paraId="212D95C5" w14:textId="77777777" w:rsidR="004F4DBE" w:rsidRPr="00D75E18" w:rsidRDefault="004F4DBE" w:rsidP="004F4DBE">
      <w:pPr>
        <w:pStyle w:val="Tekstprzypisukocowego"/>
        <w:spacing w:before="120" w:after="120"/>
        <w:ind w:left="284"/>
        <w:jc w:val="both"/>
        <w:rPr>
          <w:rFonts w:cstheme="minorHAnsi"/>
          <w:lang w:val="en-GB"/>
        </w:rPr>
      </w:pPr>
      <w:r w:rsidRPr="00D75E18">
        <w:rPr>
          <w:rStyle w:val="Odwoanieprzypisukocowego"/>
          <w:lang w:val="en-GB"/>
        </w:rPr>
        <w:endnoteRef/>
      </w:r>
      <w:r w:rsidRPr="00D75E18">
        <w:rPr>
          <w:lang w:val="en-GB"/>
        </w:rPr>
        <w:t xml:space="preserve"> </w:t>
      </w:r>
      <w:r w:rsidRPr="00D75E18">
        <w:rPr>
          <w:b/>
          <w:lang w:val="en-GB"/>
        </w:rPr>
        <w:t>Supervisor at the Receiving Organisation</w:t>
      </w:r>
      <w:r w:rsidRPr="00D75E18">
        <w:rPr>
          <w:lang w:val="en-GB"/>
        </w:rPr>
        <w:t xml:space="preserve">: this person is responsible for signing the Learning Agreement, amending it if needed, supervising the trainee during the traineeship and signing the Traineeship Certificate. </w:t>
      </w:r>
      <w:r w:rsidRPr="00D75E18">
        <w:rPr>
          <w:rFonts w:cstheme="minorHAnsi"/>
          <w:lang w:val="en-GB"/>
        </w:rPr>
        <w:t>The name and email of the Supervisor must be filled in only in case it differs from that of the Contact person mentioned at the top of the document.</w:t>
      </w:r>
    </w:p>
    <w:p w14:paraId="6CD769A0" w14:textId="77777777" w:rsidR="004F4DBE" w:rsidRPr="00D625C8" w:rsidRDefault="004F4DBE" w:rsidP="0076236A">
      <w:pPr>
        <w:pStyle w:val="Tekstprzypisukocowego"/>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331D858" w:rsidR="00EF3842" w:rsidRDefault="00EF3842">
        <w:pPr>
          <w:pStyle w:val="Stopka"/>
          <w:jc w:val="center"/>
        </w:pPr>
        <w:r>
          <w:fldChar w:fldCharType="begin"/>
        </w:r>
        <w:r>
          <w:instrText xml:space="preserve"> PAGE   \* MERGEFORMAT </w:instrText>
        </w:r>
        <w:r>
          <w:fldChar w:fldCharType="separate"/>
        </w:r>
        <w:r w:rsidR="0013532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F71A" w14:textId="77777777" w:rsidR="004B5E74" w:rsidRDefault="004B5E74" w:rsidP="00261299">
      <w:pPr>
        <w:spacing w:after="0" w:line="240" w:lineRule="auto"/>
      </w:pPr>
      <w:r>
        <w:separator/>
      </w:r>
    </w:p>
  </w:footnote>
  <w:footnote w:type="continuationSeparator" w:id="0">
    <w:p w14:paraId="69EC46F1" w14:textId="77777777" w:rsidR="004B5E74" w:rsidRDefault="004B5E74" w:rsidP="00261299">
      <w:pPr>
        <w:spacing w:after="0" w:line="240" w:lineRule="auto"/>
      </w:pPr>
      <w:r>
        <w:continuationSeparator/>
      </w:r>
    </w:p>
  </w:footnote>
  <w:footnote w:type="continuationNotice" w:id="1">
    <w:p w14:paraId="17FF39A1" w14:textId="77777777" w:rsidR="004B5E74" w:rsidRDefault="004B5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08ABC70B"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8A2B5E" w:rsidRPr="00D26E4A">
                            <w:rPr>
                              <w:rFonts w:ascii="Calibri" w:eastAsia="Times New Roman" w:hAnsi="Calibri" w:cs="Times New Roman"/>
                              <w:color w:val="000000"/>
                              <w:sz w:val="16"/>
                              <w:szCs w:val="16"/>
                              <w:highlight w:val="yellow"/>
                              <w:lang w:val="en-GB" w:eastAsia="en-GB"/>
                            </w:rPr>
                            <w:t>[Please fill in]</w:t>
                          </w:r>
                        </w:p>
                        <w:p w14:paraId="459C4529" w14:textId="75811055" w:rsidR="00EF3842" w:rsidRPr="008B031C" w:rsidRDefault="00495988"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6916A2">
                            <w:rPr>
                              <w:rFonts w:ascii="Verdana" w:hAnsi="Verdana" w:cstheme="minorHAnsi"/>
                              <w:b/>
                              <w:i/>
                              <w:color w:val="003CB4"/>
                              <w:sz w:val="16"/>
                              <w:szCs w:val="16"/>
                              <w:lang w:val="en-GB"/>
                            </w:rPr>
                            <w:t>2</w:t>
                          </w:r>
                          <w:r>
                            <w:rPr>
                              <w:rFonts w:ascii="Verdana" w:hAnsi="Verdana" w:cstheme="minorHAnsi"/>
                              <w:b/>
                              <w:i/>
                              <w:color w:val="003CB4"/>
                              <w:sz w:val="16"/>
                              <w:szCs w:val="16"/>
                              <w:lang w:val="en-GB"/>
                            </w:rPr>
                            <w:t>/202</w:t>
                          </w:r>
                          <w:r w:rsidR="006916A2">
                            <w:rPr>
                              <w:rFonts w:ascii="Verdana" w:hAnsi="Verdana" w:cstheme="minorHAnsi"/>
                              <w:b/>
                              <w:i/>
                              <w:color w:val="003CB4"/>
                              <w:sz w:val="16"/>
                              <w:szCs w:val="16"/>
                              <w:lang w:val="en-G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08ABC70B"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8A2B5E" w:rsidRPr="00D26E4A">
                      <w:rPr>
                        <w:rFonts w:ascii="Calibri" w:eastAsia="Times New Roman" w:hAnsi="Calibri" w:cs="Times New Roman"/>
                        <w:color w:val="000000"/>
                        <w:sz w:val="16"/>
                        <w:szCs w:val="16"/>
                        <w:highlight w:val="yellow"/>
                        <w:lang w:val="en-GB" w:eastAsia="en-GB"/>
                      </w:rPr>
                      <w:t>[Please fill in]</w:t>
                    </w:r>
                  </w:p>
                  <w:p w14:paraId="459C4529" w14:textId="75811055" w:rsidR="00EF3842" w:rsidRPr="008B031C" w:rsidRDefault="00495988"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6916A2">
                      <w:rPr>
                        <w:rFonts w:ascii="Verdana" w:hAnsi="Verdana" w:cstheme="minorHAnsi"/>
                        <w:b/>
                        <w:i/>
                        <w:color w:val="003CB4"/>
                        <w:sz w:val="16"/>
                        <w:szCs w:val="16"/>
                        <w:lang w:val="en-GB"/>
                      </w:rPr>
                      <w:t>2</w:t>
                    </w:r>
                    <w:r>
                      <w:rPr>
                        <w:rFonts w:ascii="Verdana" w:hAnsi="Verdana" w:cstheme="minorHAnsi"/>
                        <w:b/>
                        <w:i/>
                        <w:color w:val="003CB4"/>
                        <w:sz w:val="16"/>
                        <w:szCs w:val="16"/>
                        <w:lang w:val="en-GB"/>
                      </w:rPr>
                      <w:t>/202</w:t>
                    </w:r>
                    <w:r w:rsidR="006916A2">
                      <w:rPr>
                        <w:rFonts w:ascii="Verdana" w:hAnsi="Verdana" w:cstheme="minorHAnsi"/>
                        <w:b/>
                        <w:i/>
                        <w:color w:val="003CB4"/>
                        <w:sz w:val="16"/>
                        <w:szCs w:val="16"/>
                        <w:lang w:val="en-GB"/>
                      </w:rPr>
                      <w:t>3</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13D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4E9"/>
    <w:rsid w:val="000C3A10"/>
    <w:rsid w:val="000C53DC"/>
    <w:rsid w:val="000D0ADC"/>
    <w:rsid w:val="000D40CC"/>
    <w:rsid w:val="000D4FA7"/>
    <w:rsid w:val="000D60F5"/>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5327"/>
    <w:rsid w:val="00137EAF"/>
    <w:rsid w:val="001432C1"/>
    <w:rsid w:val="00151468"/>
    <w:rsid w:val="00153BF3"/>
    <w:rsid w:val="00154892"/>
    <w:rsid w:val="0015542B"/>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720"/>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3FB1"/>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988"/>
    <w:rsid w:val="00495A23"/>
    <w:rsid w:val="0049747D"/>
    <w:rsid w:val="004A288B"/>
    <w:rsid w:val="004A3F18"/>
    <w:rsid w:val="004B5E74"/>
    <w:rsid w:val="004C211A"/>
    <w:rsid w:val="004C4684"/>
    <w:rsid w:val="004D327B"/>
    <w:rsid w:val="004D3D66"/>
    <w:rsid w:val="004E1BEE"/>
    <w:rsid w:val="004E50DA"/>
    <w:rsid w:val="004E5157"/>
    <w:rsid w:val="004E7233"/>
    <w:rsid w:val="004F4176"/>
    <w:rsid w:val="004F4DBE"/>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688"/>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16A2"/>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236A"/>
    <w:rsid w:val="0076643B"/>
    <w:rsid w:val="00783048"/>
    <w:rsid w:val="00784184"/>
    <w:rsid w:val="00790664"/>
    <w:rsid w:val="0079211C"/>
    <w:rsid w:val="00794B63"/>
    <w:rsid w:val="007A02FB"/>
    <w:rsid w:val="007A31E9"/>
    <w:rsid w:val="007C692D"/>
    <w:rsid w:val="007E0CD6"/>
    <w:rsid w:val="007E2C8A"/>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5E"/>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5CA6"/>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32AD"/>
    <w:rsid w:val="00C84AA5"/>
    <w:rsid w:val="00C9116C"/>
    <w:rsid w:val="00C91B36"/>
    <w:rsid w:val="00C92405"/>
    <w:rsid w:val="00C92E09"/>
    <w:rsid w:val="00C95139"/>
    <w:rsid w:val="00C96D32"/>
    <w:rsid w:val="00CA242B"/>
    <w:rsid w:val="00CA2ED0"/>
    <w:rsid w:val="00CA79E1"/>
    <w:rsid w:val="00CB2103"/>
    <w:rsid w:val="00CB2614"/>
    <w:rsid w:val="00CB4A62"/>
    <w:rsid w:val="00CC33A9"/>
    <w:rsid w:val="00CC67AF"/>
    <w:rsid w:val="00CD2A56"/>
    <w:rsid w:val="00CE3E51"/>
    <w:rsid w:val="00CE7874"/>
    <w:rsid w:val="00CF1802"/>
    <w:rsid w:val="00CF1B79"/>
    <w:rsid w:val="00CF3080"/>
    <w:rsid w:val="00CF476D"/>
    <w:rsid w:val="00CF5175"/>
    <w:rsid w:val="00CF67CC"/>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5E18"/>
    <w:rsid w:val="00D76F26"/>
    <w:rsid w:val="00D83C1F"/>
    <w:rsid w:val="00D85FB2"/>
    <w:rsid w:val="00D86BC2"/>
    <w:rsid w:val="00D91D60"/>
    <w:rsid w:val="00D93E65"/>
    <w:rsid w:val="00DA524D"/>
    <w:rsid w:val="00DB014C"/>
    <w:rsid w:val="00DB0189"/>
    <w:rsid w:val="00DB1789"/>
    <w:rsid w:val="00DB5486"/>
    <w:rsid w:val="00DC7D3B"/>
    <w:rsid w:val="00DE30F0"/>
    <w:rsid w:val="00DE6F58"/>
    <w:rsid w:val="00DF140E"/>
    <w:rsid w:val="00DF1A08"/>
    <w:rsid w:val="00DF249C"/>
    <w:rsid w:val="00E024C3"/>
    <w:rsid w:val="00E06DEF"/>
    <w:rsid w:val="00E1271A"/>
    <w:rsid w:val="00E15AC8"/>
    <w:rsid w:val="00E201C5"/>
    <w:rsid w:val="00E279E1"/>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06C4"/>
    <w:rsid w:val="00F52436"/>
    <w:rsid w:val="00F66A54"/>
    <w:rsid w:val="00F67B75"/>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83CC374-C59A-46EA-9F1D-0BEBA47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FC57AB7-7124-4019-B2DE-E7A5328D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2</Pages>
  <Words>342</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Skalska</cp:lastModifiedBy>
  <cp:revision>27</cp:revision>
  <cp:lastPrinted>2015-04-10T09:51:00Z</cp:lastPrinted>
  <dcterms:created xsi:type="dcterms:W3CDTF">2018-02-07T13:11:00Z</dcterms:created>
  <dcterms:modified xsi:type="dcterms:W3CDTF">2022-11-29T11:30:00Z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