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6"/>
        <w:gridCol w:w="1434"/>
        <w:gridCol w:w="1407"/>
        <w:gridCol w:w="1276"/>
        <w:gridCol w:w="1134"/>
        <w:gridCol w:w="1276"/>
        <w:gridCol w:w="1275"/>
        <w:gridCol w:w="2268"/>
      </w:tblGrid>
      <w:tr w:rsidR="009675C3" w:rsidRPr="002A00C3" w14:paraId="69DC9F64" w14:textId="77777777" w:rsidTr="00AC4E50">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AC4E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07"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6BE3F88B" w:rsidR="009675C3" w:rsidRPr="002A00C3" w:rsidRDefault="009675C3" w:rsidP="00AC4E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AC4E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AC4E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61" w14:textId="1F6D491B" w:rsidR="009675C3" w:rsidRPr="002A00C3" w:rsidRDefault="00AC4E50" w:rsidP="00AC4E5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AC4E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AC4E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AC4E50">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center"/>
          </w:tcPr>
          <w:p w14:paraId="69DC9F67" w14:textId="0B36CBC1" w:rsidR="009675C3" w:rsidRPr="002A00C3" w:rsidRDefault="00256A4B" w:rsidP="00AC4E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c>
          <w:tcPr>
            <w:tcW w:w="1407" w:type="dxa"/>
            <w:tcBorders>
              <w:top w:val="single" w:sz="8" w:space="0" w:color="auto"/>
              <w:left w:val="nil"/>
              <w:bottom w:val="double" w:sz="6" w:space="0" w:color="auto"/>
              <w:right w:val="single" w:sz="8" w:space="0" w:color="auto"/>
            </w:tcBorders>
            <w:shd w:val="clear" w:color="auto" w:fill="auto"/>
            <w:noWrap/>
            <w:vAlign w:val="center"/>
          </w:tcPr>
          <w:p w14:paraId="69DC9F68" w14:textId="5CB9D524" w:rsidR="009675C3" w:rsidRPr="002A00C3" w:rsidRDefault="00256A4B" w:rsidP="00AC4E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9" w14:textId="239197F2" w:rsidR="009675C3" w:rsidRPr="002A00C3" w:rsidRDefault="00256A4B" w:rsidP="00AC4E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B" w14:textId="22C08896" w:rsidR="009675C3" w:rsidRPr="002A00C3" w:rsidRDefault="00256A4B" w:rsidP="00AC4E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C" w14:textId="63298E04" w:rsidR="009675C3" w:rsidRPr="002A00C3" w:rsidRDefault="00256A4B" w:rsidP="00AC4E50">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6D" w14:textId="3AD494BB" w:rsidR="009675C3" w:rsidRPr="002A00C3" w:rsidRDefault="00256A4B" w:rsidP="00AC4E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c>
          <w:tcPr>
            <w:tcW w:w="2268" w:type="dxa"/>
            <w:tcBorders>
              <w:top w:val="single" w:sz="8" w:space="0" w:color="auto"/>
              <w:left w:val="nil"/>
              <w:bottom w:val="double" w:sz="6" w:space="0" w:color="auto"/>
              <w:right w:val="double" w:sz="6" w:space="0" w:color="auto"/>
            </w:tcBorders>
            <w:shd w:val="clear" w:color="auto" w:fill="auto"/>
            <w:noWrap/>
            <w:vAlign w:val="center"/>
          </w:tcPr>
          <w:p w14:paraId="69DC9F6E" w14:textId="3F4AB4BD" w:rsidR="009675C3" w:rsidRPr="002A00C3" w:rsidRDefault="00256A4B" w:rsidP="00AC4E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r>
      <w:tr w:rsidR="00EB0036" w:rsidRPr="002A00C3" w14:paraId="69DC9F79" w14:textId="77777777" w:rsidTr="00AC4E50">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AC4E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vAlign w:val="center"/>
            <w:hideMark/>
          </w:tcPr>
          <w:p w14:paraId="486EF55A" w14:textId="77777777" w:rsidR="00256A4B" w:rsidRDefault="00EB0036" w:rsidP="00AC4E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p w14:paraId="69DC9F72" w14:textId="58C63F15" w:rsidR="00EB0036" w:rsidRPr="002A00C3" w:rsidRDefault="00EB0036" w:rsidP="00AC4E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AC4E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AC4E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AC4E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AC4E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73931" w:rsidRPr="002A00C3" w14:paraId="69DC9F84" w14:textId="77777777" w:rsidTr="00AC4E50">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73931" w:rsidRPr="002A00C3" w:rsidRDefault="00E73931" w:rsidP="00E73931">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A40ADF6" w:rsidR="00E73931" w:rsidRPr="002A00C3" w:rsidRDefault="00126063" w:rsidP="00AC4E5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The.Eugeniusz</w:t>
            </w:r>
            <w:proofErr w:type="spellEnd"/>
            <w:r>
              <w:rPr>
                <w:rFonts w:ascii="Calibri" w:eastAsia="Times New Roman" w:hAnsi="Calibri" w:cs="Times New Roman"/>
                <w:color w:val="000000"/>
                <w:sz w:val="16"/>
                <w:szCs w:val="16"/>
                <w:lang w:val="en-GB" w:eastAsia="en-GB"/>
              </w:rPr>
              <w:t xml:space="preserve"> </w:t>
            </w:r>
            <w:proofErr w:type="spellStart"/>
            <w:r w:rsidR="00E73931">
              <w:rPr>
                <w:rFonts w:ascii="Calibri" w:eastAsia="Times New Roman" w:hAnsi="Calibri" w:cs="Times New Roman"/>
                <w:color w:val="000000"/>
                <w:sz w:val="16"/>
                <w:szCs w:val="16"/>
                <w:lang w:val="en-GB" w:eastAsia="en-GB"/>
              </w:rPr>
              <w:t>Geppert</w:t>
            </w:r>
            <w:proofErr w:type="spellEnd"/>
            <w:r w:rsidR="00E73931">
              <w:rPr>
                <w:rFonts w:ascii="Calibri" w:eastAsia="Times New Roman" w:hAnsi="Calibri" w:cs="Times New Roman"/>
                <w:color w:val="000000"/>
                <w:sz w:val="16"/>
                <w:szCs w:val="16"/>
                <w:lang w:val="en-GB" w:eastAsia="en-GB"/>
              </w:rPr>
              <w:t xml:space="preserve"> Academy of Art and Design in Wroclaw</w:t>
            </w:r>
          </w:p>
        </w:tc>
        <w:tc>
          <w:tcPr>
            <w:tcW w:w="1407"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3B49407F" w:rsidR="00E73931" w:rsidRPr="002A00C3" w:rsidRDefault="00256A4B" w:rsidP="00AC4E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7FAD9ADA" w:rsidR="00E73931" w:rsidRPr="002A00C3" w:rsidRDefault="00E73931" w:rsidP="00AC4E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WROCLAW07</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421A977A" w:rsidR="00E73931" w:rsidRPr="002A00C3" w:rsidRDefault="00E73931" w:rsidP="00AC4E5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Plac</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Polski</w:t>
            </w:r>
            <w:proofErr w:type="spellEnd"/>
            <w:r>
              <w:rPr>
                <w:rFonts w:ascii="Calibri" w:eastAsia="Times New Roman" w:hAnsi="Calibri" w:cs="Times New Roman"/>
                <w:color w:val="000000"/>
                <w:sz w:val="16"/>
                <w:szCs w:val="16"/>
                <w:lang w:val="en-GB" w:eastAsia="en-GB"/>
              </w:rPr>
              <w:t xml:space="preserve"> ¾, 50-156 Wrocław</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11320DF2" w:rsidR="00E73931" w:rsidRPr="002A00C3" w:rsidRDefault="00E73931" w:rsidP="00AC4E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1CEE9685" w14:textId="00ADEF9D" w:rsidR="00126063" w:rsidRPr="00256A4B" w:rsidRDefault="00655516" w:rsidP="00AC4E50">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Katarzyna Skalska</w:t>
            </w:r>
          </w:p>
          <w:p w14:paraId="08113D3E" w14:textId="18674235" w:rsidR="00126063" w:rsidRPr="00256A4B" w:rsidRDefault="00522982" w:rsidP="00AC4E50">
            <w:pPr>
              <w:spacing w:after="0" w:line="240" w:lineRule="auto"/>
              <w:jc w:val="center"/>
              <w:rPr>
                <w:rFonts w:eastAsia="Times New Roman"/>
                <w:color w:val="000000"/>
                <w:sz w:val="16"/>
                <w:szCs w:val="16"/>
                <w:lang w:val="en-GB" w:eastAsia="en-GB"/>
              </w:rPr>
            </w:pPr>
            <w:r w:rsidRPr="00256A4B">
              <w:rPr>
                <w:rFonts w:eastAsia="Times New Roman"/>
                <w:sz w:val="16"/>
                <w:szCs w:val="16"/>
                <w:lang w:val="en-GB" w:eastAsia="en-GB"/>
              </w:rPr>
              <w:t>erasmus</w:t>
            </w:r>
            <w:r w:rsidR="00126063" w:rsidRPr="00256A4B">
              <w:rPr>
                <w:rFonts w:eastAsia="Times New Roman"/>
                <w:sz w:val="16"/>
                <w:szCs w:val="16"/>
                <w:lang w:val="en-GB" w:eastAsia="en-GB"/>
              </w:rPr>
              <w:t>@asp.wroc.pl</w:t>
            </w:r>
          </w:p>
          <w:p w14:paraId="69DC9F81" w14:textId="18672D98" w:rsidR="00E73931" w:rsidRPr="002A00C3" w:rsidRDefault="00126063" w:rsidP="00AC4E50">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phone: +48 71 34 380 31</w:t>
            </w:r>
            <w:r w:rsidRPr="002D6DF0">
              <w:rPr>
                <w:rFonts w:eastAsia="Times New Roman"/>
                <w:color w:val="000000"/>
                <w:sz w:val="16"/>
                <w:szCs w:val="16"/>
                <w:lang w:val="en-GB" w:eastAsia="en-GB"/>
              </w:rPr>
              <w:t xml:space="preserve"> ext.232</w:t>
            </w:r>
          </w:p>
        </w:tc>
      </w:tr>
      <w:tr w:rsidR="00EB0036" w:rsidRPr="002A00C3" w14:paraId="69DC9F8E" w14:textId="77777777" w:rsidTr="00AC4E50">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AC4E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AC4E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AC4E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AC4E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AC4E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AC4E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AC4E50">
        <w:trPr>
          <w:trHeight w:val="432"/>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5BE409F" w:rsidR="00EB0036" w:rsidRPr="002A00C3" w:rsidRDefault="00256A4B" w:rsidP="00AC4E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c>
          <w:tcPr>
            <w:tcW w:w="1407"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4180925C" w:rsidR="00EB0036" w:rsidRPr="002A00C3" w:rsidRDefault="00256A4B" w:rsidP="00AC4E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042381DF" w:rsidR="00EB0036" w:rsidRPr="002A00C3" w:rsidRDefault="00256A4B" w:rsidP="00AC4E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95" w14:textId="09594CDA" w:rsidR="00EB0036" w:rsidRPr="002A00C3" w:rsidRDefault="00256A4B" w:rsidP="00AC4E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56431A8A" w:rsidR="00EB0036" w:rsidRPr="002A00C3" w:rsidRDefault="00256A4B" w:rsidP="00AC4E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97" w14:textId="20A60C2A" w:rsidR="00EB0036" w:rsidRPr="002A00C3" w:rsidRDefault="00256A4B" w:rsidP="00AC4E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r>
    </w:tbl>
    <w:p w14:paraId="033F87DF" w14:textId="23C2EA27" w:rsidR="00784E7F" w:rsidRDefault="00AC4E50" w:rsidP="00EC7C21">
      <w:pPr>
        <w:spacing w:after="0"/>
        <w:jc w:val="center"/>
        <w:rPr>
          <w:b/>
          <w:lang w:val="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C5A7F45">
                <wp:simplePos x="0" y="0"/>
                <wp:positionH relativeFrom="page">
                  <wp:align>center</wp:align>
                </wp:positionH>
                <wp:positionV relativeFrom="paragraph">
                  <wp:posOffset>-2657475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0;margin-top:-209.25pt;width:264pt;height:48.3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w10:wrap anchorx="page"/>
              </v:shape>
            </w:pict>
          </mc:Fallback>
        </mc:AlternateContent>
      </w:r>
    </w:p>
    <w:p w14:paraId="69DCA05E" w14:textId="45CE0AB8" w:rsidR="008A1D4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r w:rsidR="00256A4B">
        <w:rPr>
          <w:b/>
          <w:lang w:val="en-GB"/>
        </w:rPr>
        <w:t xml:space="preserve"> </w:t>
      </w:r>
      <w:r w:rsidR="00256A4B">
        <w:rPr>
          <w:rFonts w:ascii="Calibri" w:eastAsia="Times New Roman" w:hAnsi="Calibri" w:cs="Times New Roman"/>
          <w:color w:val="000000"/>
          <w:sz w:val="16"/>
          <w:szCs w:val="16"/>
          <w:highlight w:val="yellow"/>
          <w:lang w:val="en-GB" w:eastAsia="en-GB"/>
        </w:rPr>
        <w:t>[</w:t>
      </w:r>
      <w:proofErr w:type="spellStart"/>
      <w:r w:rsidR="00256A4B">
        <w:rPr>
          <w:rFonts w:ascii="Calibri" w:eastAsia="Times New Roman" w:hAnsi="Calibri" w:cs="Times New Roman"/>
          <w:color w:val="000000"/>
          <w:sz w:val="16"/>
          <w:szCs w:val="16"/>
          <w:highlight w:val="yellow"/>
          <w:lang w:val="en-GB" w:eastAsia="en-GB"/>
        </w:rPr>
        <w:t>Proszę</w:t>
      </w:r>
      <w:proofErr w:type="spellEnd"/>
      <w:r w:rsidR="00256A4B">
        <w:rPr>
          <w:rFonts w:ascii="Calibri" w:eastAsia="Times New Roman" w:hAnsi="Calibri" w:cs="Times New Roman"/>
          <w:color w:val="000000"/>
          <w:sz w:val="16"/>
          <w:szCs w:val="16"/>
          <w:highlight w:val="yellow"/>
          <w:lang w:val="en-GB" w:eastAsia="en-GB"/>
        </w:rPr>
        <w:t xml:space="preserve"> </w:t>
      </w:r>
      <w:proofErr w:type="spellStart"/>
      <w:r w:rsidR="00256A4B">
        <w:rPr>
          <w:rFonts w:ascii="Calibri" w:eastAsia="Times New Roman" w:hAnsi="Calibri" w:cs="Times New Roman"/>
          <w:color w:val="000000"/>
          <w:sz w:val="16"/>
          <w:szCs w:val="16"/>
          <w:highlight w:val="yellow"/>
          <w:lang w:val="en-GB" w:eastAsia="en-GB"/>
        </w:rPr>
        <w:t>wypełnić</w:t>
      </w:r>
      <w:proofErr w:type="spellEnd"/>
      <w:r w:rsidR="00256A4B">
        <w:rPr>
          <w:rFonts w:ascii="Calibri" w:eastAsia="Times New Roman" w:hAnsi="Calibri" w:cs="Times New Roman"/>
          <w:color w:val="000000"/>
          <w:sz w:val="16"/>
          <w:szCs w:val="16"/>
          <w:highlight w:val="yellow"/>
          <w:lang w:val="en-GB" w:eastAsia="en-GB"/>
        </w:rPr>
        <w:t>]</w:t>
      </w:r>
    </w:p>
    <w:p w14:paraId="277395E9" w14:textId="77777777" w:rsidR="00126063" w:rsidRPr="002A00C3" w:rsidRDefault="00126063" w:rsidP="00256A4B">
      <w:pPr>
        <w:spacing w:after="0"/>
        <w:rPr>
          <w:b/>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EC7C21" w:rsidRPr="00637D8C" w14:paraId="69DCA063" w14:textId="77777777" w:rsidTr="00665C58">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665C58">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6"/>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665C58" w:rsidRPr="002A00C3" w14:paraId="4B34C980" w14:textId="77777777" w:rsidTr="002F36A6">
        <w:trPr>
          <w:trHeight w:val="181"/>
        </w:trPr>
        <w:tc>
          <w:tcPr>
            <w:tcW w:w="1002" w:type="dxa"/>
            <w:tcBorders>
              <w:top w:val="nil"/>
              <w:left w:val="double" w:sz="6" w:space="0" w:color="auto"/>
              <w:bottom w:val="nil"/>
              <w:right w:val="single" w:sz="8" w:space="0" w:color="auto"/>
            </w:tcBorders>
            <w:shd w:val="clear" w:color="auto" w:fill="auto"/>
            <w:noWrap/>
            <w:vAlign w:val="bottom"/>
          </w:tcPr>
          <w:p w14:paraId="096C6410" w14:textId="77777777" w:rsidR="00665C58" w:rsidRPr="002A00C3" w:rsidRDefault="00665C58" w:rsidP="00665C5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E4767E5" w14:textId="77777777" w:rsidR="00665C58" w:rsidRPr="002A00C3" w:rsidRDefault="00665C58" w:rsidP="00665C58">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4698ADE" w14:textId="77777777" w:rsidR="00665C58" w:rsidRPr="002A00C3" w:rsidRDefault="00665C58" w:rsidP="00665C5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500135D9" w14:textId="61B48369" w:rsidR="00665C58" w:rsidRDefault="00412165" w:rsidP="00665C5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206889"/>
                <w14:checkbox>
                  <w14:checked w14:val="0"/>
                  <w14:checkedState w14:val="2612" w14:font="MS Gothic"/>
                  <w14:uncheckedState w14:val="2610" w14:font="MS Gothic"/>
                </w14:checkbox>
              </w:sdtPr>
              <w:sdtEndPr/>
              <w:sdtContent>
                <w:r w:rsidR="0012606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597B9F72" w14:textId="07647AC7" w:rsidR="00665C58" w:rsidRDefault="00412165" w:rsidP="00665C5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2446322"/>
                <w14:checkbox>
                  <w14:checked w14:val="0"/>
                  <w14:checkedState w14:val="2612" w14:font="MS Gothic"/>
                  <w14:uncheckedState w14:val="2610" w14:font="MS Gothic"/>
                </w14:checkbox>
              </w:sdtPr>
              <w:sdtEndPr/>
              <w:sdtContent>
                <w:r w:rsidR="00665C58">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6A0BB8B" w14:textId="77777777" w:rsidR="00665C58" w:rsidRDefault="00665C58" w:rsidP="00665C58">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0F47A941" w14:textId="77777777" w:rsidR="00665C58" w:rsidRPr="002A00C3" w:rsidRDefault="00665C58" w:rsidP="00665C58">
            <w:pPr>
              <w:spacing w:after="0" w:line="240" w:lineRule="auto"/>
              <w:jc w:val="center"/>
              <w:rPr>
                <w:rFonts w:ascii="Calibri" w:eastAsia="Times New Roman" w:hAnsi="Calibri" w:cs="Times New Roman"/>
                <w:b/>
                <w:bCs/>
                <w:color w:val="000000"/>
                <w:sz w:val="16"/>
                <w:szCs w:val="16"/>
                <w:lang w:val="en-GB" w:eastAsia="en-GB"/>
              </w:rPr>
            </w:pPr>
          </w:p>
        </w:tc>
      </w:tr>
      <w:tr w:rsidR="00665C58" w:rsidRPr="002A00C3" w14:paraId="78CE98C0" w14:textId="77777777" w:rsidTr="002F36A6">
        <w:trPr>
          <w:trHeight w:val="181"/>
        </w:trPr>
        <w:tc>
          <w:tcPr>
            <w:tcW w:w="1002" w:type="dxa"/>
            <w:tcBorders>
              <w:top w:val="nil"/>
              <w:left w:val="double" w:sz="6" w:space="0" w:color="auto"/>
              <w:bottom w:val="nil"/>
              <w:right w:val="single" w:sz="8" w:space="0" w:color="auto"/>
            </w:tcBorders>
            <w:shd w:val="clear" w:color="auto" w:fill="auto"/>
            <w:noWrap/>
            <w:vAlign w:val="bottom"/>
          </w:tcPr>
          <w:p w14:paraId="0C3D530F" w14:textId="77777777" w:rsidR="00665C58" w:rsidRPr="002A00C3" w:rsidRDefault="00665C58" w:rsidP="00665C5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A82D68" w14:textId="77777777" w:rsidR="00665C58" w:rsidRPr="002A00C3" w:rsidRDefault="00665C58" w:rsidP="00665C58">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9E2C924" w14:textId="77777777" w:rsidR="00665C58" w:rsidRPr="002A00C3" w:rsidRDefault="00665C58" w:rsidP="00665C5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0C4B6C88" w14:textId="00DC0A54" w:rsidR="00665C58" w:rsidRDefault="00412165" w:rsidP="00665C5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3407587"/>
                <w14:checkbox>
                  <w14:checked w14:val="0"/>
                  <w14:checkedState w14:val="2612" w14:font="MS Gothic"/>
                  <w14:uncheckedState w14:val="2610" w14:font="MS Gothic"/>
                </w14:checkbox>
              </w:sdtPr>
              <w:sdtEndPr/>
              <w:sdtContent>
                <w:r w:rsidR="00665C5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448F5A06" w14:textId="4AD9279B" w:rsidR="00665C58" w:rsidRDefault="00412165" w:rsidP="00665C5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5794175"/>
                <w14:checkbox>
                  <w14:checked w14:val="0"/>
                  <w14:checkedState w14:val="2612" w14:font="MS Gothic"/>
                  <w14:uncheckedState w14:val="2610" w14:font="MS Gothic"/>
                </w14:checkbox>
              </w:sdtPr>
              <w:sdtEndPr/>
              <w:sdtContent>
                <w:r w:rsidR="00665C58">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4A7D6FFF" w14:textId="77777777" w:rsidR="00665C58" w:rsidRDefault="00665C58" w:rsidP="00665C58">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493E5EFB" w14:textId="77777777" w:rsidR="00665C58" w:rsidRPr="002A00C3" w:rsidRDefault="00665C58" w:rsidP="00665C58">
            <w:pPr>
              <w:spacing w:after="0" w:line="240" w:lineRule="auto"/>
              <w:jc w:val="center"/>
              <w:rPr>
                <w:rFonts w:ascii="Calibri" w:eastAsia="Times New Roman" w:hAnsi="Calibri" w:cs="Times New Roman"/>
                <w:b/>
                <w:bCs/>
                <w:color w:val="000000"/>
                <w:sz w:val="16"/>
                <w:szCs w:val="16"/>
                <w:lang w:val="en-GB" w:eastAsia="en-GB"/>
              </w:rPr>
            </w:pPr>
          </w:p>
        </w:tc>
      </w:tr>
      <w:tr w:rsidR="00665C58" w:rsidRPr="002A00C3" w14:paraId="54E934D7" w14:textId="77777777" w:rsidTr="002F36A6">
        <w:trPr>
          <w:trHeight w:val="181"/>
        </w:trPr>
        <w:tc>
          <w:tcPr>
            <w:tcW w:w="1002" w:type="dxa"/>
            <w:tcBorders>
              <w:top w:val="nil"/>
              <w:left w:val="double" w:sz="6" w:space="0" w:color="auto"/>
              <w:bottom w:val="nil"/>
              <w:right w:val="single" w:sz="8" w:space="0" w:color="auto"/>
            </w:tcBorders>
            <w:shd w:val="clear" w:color="auto" w:fill="auto"/>
            <w:noWrap/>
            <w:vAlign w:val="bottom"/>
          </w:tcPr>
          <w:p w14:paraId="1BF42AE1" w14:textId="77777777" w:rsidR="00665C58" w:rsidRPr="002A00C3" w:rsidRDefault="00665C58" w:rsidP="00665C5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11DB66F" w14:textId="77777777" w:rsidR="00665C58" w:rsidRPr="002A00C3" w:rsidRDefault="00665C58" w:rsidP="00665C58">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BEC78BE" w14:textId="77777777" w:rsidR="00665C58" w:rsidRPr="002A00C3" w:rsidRDefault="00665C58" w:rsidP="00665C5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69E1089C" w14:textId="473F24E6" w:rsidR="00665C58" w:rsidRDefault="00412165" w:rsidP="00665C5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97929138"/>
                <w14:checkbox>
                  <w14:checked w14:val="0"/>
                  <w14:checkedState w14:val="2612" w14:font="MS Gothic"/>
                  <w14:uncheckedState w14:val="2610" w14:font="MS Gothic"/>
                </w14:checkbox>
              </w:sdtPr>
              <w:sdtEndPr/>
              <w:sdtContent>
                <w:r w:rsidR="00665C5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79142A27" w14:textId="01215A00" w:rsidR="00665C58" w:rsidRDefault="00412165" w:rsidP="00665C5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2375945"/>
                <w14:checkbox>
                  <w14:checked w14:val="0"/>
                  <w14:checkedState w14:val="2612" w14:font="MS Gothic"/>
                  <w14:uncheckedState w14:val="2610" w14:font="MS Gothic"/>
                </w14:checkbox>
              </w:sdtPr>
              <w:sdtEndPr/>
              <w:sdtContent>
                <w:r w:rsidR="00665C58">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5A20013" w14:textId="77777777" w:rsidR="00665C58" w:rsidRDefault="00665C58" w:rsidP="00665C58">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02E98D95" w14:textId="77777777" w:rsidR="00665C58" w:rsidRPr="002A00C3" w:rsidRDefault="00665C58" w:rsidP="00665C58">
            <w:pPr>
              <w:spacing w:after="0" w:line="240" w:lineRule="auto"/>
              <w:jc w:val="center"/>
              <w:rPr>
                <w:rFonts w:ascii="Calibri" w:eastAsia="Times New Roman" w:hAnsi="Calibri" w:cs="Times New Roman"/>
                <w:b/>
                <w:bCs/>
                <w:color w:val="000000"/>
                <w:sz w:val="16"/>
                <w:szCs w:val="16"/>
                <w:lang w:val="en-GB" w:eastAsia="en-GB"/>
              </w:rPr>
            </w:pPr>
          </w:p>
        </w:tc>
      </w:tr>
      <w:tr w:rsidR="00665C58" w:rsidRPr="002A00C3" w14:paraId="59FEC8C5" w14:textId="77777777" w:rsidTr="002F36A6">
        <w:trPr>
          <w:trHeight w:val="181"/>
        </w:trPr>
        <w:tc>
          <w:tcPr>
            <w:tcW w:w="1002" w:type="dxa"/>
            <w:tcBorders>
              <w:top w:val="nil"/>
              <w:left w:val="double" w:sz="6" w:space="0" w:color="auto"/>
              <w:bottom w:val="nil"/>
              <w:right w:val="single" w:sz="8" w:space="0" w:color="auto"/>
            </w:tcBorders>
            <w:shd w:val="clear" w:color="auto" w:fill="auto"/>
            <w:noWrap/>
            <w:vAlign w:val="bottom"/>
          </w:tcPr>
          <w:p w14:paraId="070BAF11" w14:textId="77777777" w:rsidR="00665C58" w:rsidRPr="002A00C3" w:rsidRDefault="00665C58" w:rsidP="00665C5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647E11C" w14:textId="77777777" w:rsidR="00665C58" w:rsidRPr="002A00C3" w:rsidRDefault="00665C58" w:rsidP="00665C58">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E93E961" w14:textId="77777777" w:rsidR="00665C58" w:rsidRPr="002A00C3" w:rsidRDefault="00665C58" w:rsidP="00665C5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3B6D11E5" w14:textId="6C586B60" w:rsidR="00665C58" w:rsidRDefault="00412165" w:rsidP="00665C5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6749733"/>
                <w14:checkbox>
                  <w14:checked w14:val="0"/>
                  <w14:checkedState w14:val="2612" w14:font="MS Gothic"/>
                  <w14:uncheckedState w14:val="2610" w14:font="MS Gothic"/>
                </w14:checkbox>
              </w:sdtPr>
              <w:sdtEndPr/>
              <w:sdtContent>
                <w:r w:rsidR="00665C5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62544825" w14:textId="791554D2" w:rsidR="00665C58" w:rsidRDefault="00412165" w:rsidP="00665C5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96122195"/>
                <w14:checkbox>
                  <w14:checked w14:val="0"/>
                  <w14:checkedState w14:val="2612" w14:font="MS Gothic"/>
                  <w14:uncheckedState w14:val="2610" w14:font="MS Gothic"/>
                </w14:checkbox>
              </w:sdtPr>
              <w:sdtEndPr/>
              <w:sdtContent>
                <w:r w:rsidR="00665C58">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66097FE" w14:textId="77777777" w:rsidR="00665C58" w:rsidRDefault="00665C58" w:rsidP="00665C58">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52B3E255" w14:textId="77777777" w:rsidR="00665C58" w:rsidRPr="002A00C3" w:rsidRDefault="00665C58" w:rsidP="00665C58">
            <w:pPr>
              <w:spacing w:after="0" w:line="240" w:lineRule="auto"/>
              <w:jc w:val="center"/>
              <w:rPr>
                <w:rFonts w:ascii="Calibri" w:eastAsia="Times New Roman" w:hAnsi="Calibri" w:cs="Times New Roman"/>
                <w:b/>
                <w:bCs/>
                <w:color w:val="000000"/>
                <w:sz w:val="16"/>
                <w:szCs w:val="16"/>
                <w:lang w:val="en-GB" w:eastAsia="en-GB"/>
              </w:rPr>
            </w:pPr>
          </w:p>
        </w:tc>
      </w:tr>
      <w:tr w:rsidR="00126063" w:rsidRPr="002A00C3" w14:paraId="4A370D22" w14:textId="77777777" w:rsidTr="002F36A6">
        <w:trPr>
          <w:trHeight w:val="181"/>
        </w:trPr>
        <w:tc>
          <w:tcPr>
            <w:tcW w:w="1002" w:type="dxa"/>
            <w:tcBorders>
              <w:top w:val="nil"/>
              <w:left w:val="double" w:sz="6" w:space="0" w:color="auto"/>
              <w:bottom w:val="nil"/>
              <w:right w:val="single" w:sz="8" w:space="0" w:color="auto"/>
            </w:tcBorders>
            <w:shd w:val="clear" w:color="auto" w:fill="auto"/>
            <w:noWrap/>
            <w:vAlign w:val="bottom"/>
          </w:tcPr>
          <w:p w14:paraId="317F0F52" w14:textId="77777777" w:rsidR="00126063" w:rsidRPr="002A00C3" w:rsidRDefault="00126063" w:rsidP="0012606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27B7F8C" w14:textId="77777777" w:rsidR="00126063" w:rsidRPr="002A00C3" w:rsidRDefault="00126063" w:rsidP="0012606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6D917FF" w14:textId="77777777" w:rsidR="00126063" w:rsidRPr="002A00C3" w:rsidRDefault="00126063" w:rsidP="0012606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517A481C" w14:textId="7FE3EBF6" w:rsidR="00126063" w:rsidRDefault="00412165" w:rsidP="001260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3850222"/>
                <w14:checkbox>
                  <w14:checked w14:val="0"/>
                  <w14:checkedState w14:val="2612" w14:font="MS Gothic"/>
                  <w14:uncheckedState w14:val="2610" w14:font="MS Gothic"/>
                </w14:checkbox>
              </w:sdtPr>
              <w:sdtEndPr/>
              <w:sdtContent>
                <w:r w:rsidR="0012606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5B2D3608" w14:textId="6639D596" w:rsidR="00126063" w:rsidRDefault="00412165" w:rsidP="001260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0908591"/>
                <w14:checkbox>
                  <w14:checked w14:val="0"/>
                  <w14:checkedState w14:val="2612" w14:font="MS Gothic"/>
                  <w14:uncheckedState w14:val="2610" w14:font="MS Gothic"/>
                </w14:checkbox>
              </w:sdtPr>
              <w:sdtEndPr/>
              <w:sdtContent>
                <w:r w:rsidR="0012606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07EC544" w14:textId="77777777" w:rsidR="00126063" w:rsidRDefault="00126063" w:rsidP="00126063">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4A62C547" w14:textId="77777777" w:rsidR="00126063" w:rsidRPr="002A00C3" w:rsidRDefault="00126063" w:rsidP="00126063">
            <w:pPr>
              <w:spacing w:after="0" w:line="240" w:lineRule="auto"/>
              <w:jc w:val="center"/>
              <w:rPr>
                <w:rFonts w:ascii="Calibri" w:eastAsia="Times New Roman" w:hAnsi="Calibri" w:cs="Times New Roman"/>
                <w:b/>
                <w:bCs/>
                <w:color w:val="000000"/>
                <w:sz w:val="16"/>
                <w:szCs w:val="16"/>
                <w:lang w:val="en-GB" w:eastAsia="en-GB"/>
              </w:rPr>
            </w:pPr>
          </w:p>
        </w:tc>
      </w:tr>
      <w:tr w:rsidR="00126063" w:rsidRPr="002A00C3" w14:paraId="5C169438" w14:textId="77777777" w:rsidTr="002F36A6">
        <w:trPr>
          <w:trHeight w:val="181"/>
        </w:trPr>
        <w:tc>
          <w:tcPr>
            <w:tcW w:w="1002" w:type="dxa"/>
            <w:tcBorders>
              <w:top w:val="nil"/>
              <w:left w:val="double" w:sz="6" w:space="0" w:color="auto"/>
              <w:bottom w:val="nil"/>
              <w:right w:val="single" w:sz="8" w:space="0" w:color="auto"/>
            </w:tcBorders>
            <w:shd w:val="clear" w:color="auto" w:fill="auto"/>
            <w:noWrap/>
            <w:vAlign w:val="bottom"/>
          </w:tcPr>
          <w:p w14:paraId="3CFFB11C" w14:textId="77777777" w:rsidR="00126063" w:rsidRPr="002A00C3" w:rsidRDefault="00126063" w:rsidP="0012606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83A5E42" w14:textId="77777777" w:rsidR="00126063" w:rsidRPr="002A00C3" w:rsidRDefault="00126063" w:rsidP="0012606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23ED0B6" w14:textId="77777777" w:rsidR="00126063" w:rsidRPr="002A00C3" w:rsidRDefault="00126063" w:rsidP="0012606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2ED99B94" w14:textId="53C3C5AA" w:rsidR="00126063" w:rsidRDefault="00412165" w:rsidP="001260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273994"/>
                <w14:checkbox>
                  <w14:checked w14:val="0"/>
                  <w14:checkedState w14:val="2612" w14:font="MS Gothic"/>
                  <w14:uncheckedState w14:val="2610" w14:font="MS Gothic"/>
                </w14:checkbox>
              </w:sdtPr>
              <w:sdtEndPr/>
              <w:sdtContent>
                <w:r w:rsidR="0012606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6D323EDA" w14:textId="1882F35C" w:rsidR="00126063" w:rsidRDefault="00412165" w:rsidP="001260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87698"/>
                <w14:checkbox>
                  <w14:checked w14:val="0"/>
                  <w14:checkedState w14:val="2612" w14:font="MS Gothic"/>
                  <w14:uncheckedState w14:val="2610" w14:font="MS Gothic"/>
                </w14:checkbox>
              </w:sdtPr>
              <w:sdtEndPr/>
              <w:sdtContent>
                <w:r w:rsidR="0012606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BA212FA" w14:textId="77777777" w:rsidR="00126063" w:rsidRDefault="00126063" w:rsidP="00126063">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53BEDC4F" w14:textId="77777777" w:rsidR="00126063" w:rsidRPr="002A00C3" w:rsidRDefault="00126063" w:rsidP="00126063">
            <w:pPr>
              <w:spacing w:after="0" w:line="240" w:lineRule="auto"/>
              <w:jc w:val="center"/>
              <w:rPr>
                <w:rFonts w:ascii="Calibri" w:eastAsia="Times New Roman" w:hAnsi="Calibri" w:cs="Times New Roman"/>
                <w:b/>
                <w:bCs/>
                <w:color w:val="000000"/>
                <w:sz w:val="16"/>
                <w:szCs w:val="16"/>
                <w:lang w:val="en-GB" w:eastAsia="en-GB"/>
              </w:rPr>
            </w:pPr>
          </w:p>
        </w:tc>
      </w:tr>
      <w:tr w:rsidR="00126063" w:rsidRPr="002A00C3" w14:paraId="76A5F2D3" w14:textId="77777777" w:rsidTr="002F36A6">
        <w:trPr>
          <w:trHeight w:val="181"/>
        </w:trPr>
        <w:tc>
          <w:tcPr>
            <w:tcW w:w="1002" w:type="dxa"/>
            <w:tcBorders>
              <w:top w:val="nil"/>
              <w:left w:val="double" w:sz="6" w:space="0" w:color="auto"/>
              <w:bottom w:val="nil"/>
              <w:right w:val="single" w:sz="8" w:space="0" w:color="auto"/>
            </w:tcBorders>
            <w:shd w:val="clear" w:color="auto" w:fill="auto"/>
            <w:noWrap/>
            <w:vAlign w:val="bottom"/>
          </w:tcPr>
          <w:p w14:paraId="69411A28" w14:textId="77777777" w:rsidR="00126063" w:rsidRPr="002A00C3" w:rsidRDefault="00126063" w:rsidP="0012606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1956D5E" w14:textId="77777777" w:rsidR="00126063" w:rsidRPr="002A00C3" w:rsidRDefault="00126063" w:rsidP="0012606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C9153C9" w14:textId="77777777" w:rsidR="00126063" w:rsidRPr="002A00C3" w:rsidRDefault="00126063" w:rsidP="0012606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4E483F67" w14:textId="72BED9C6" w:rsidR="00126063" w:rsidRDefault="00412165" w:rsidP="001260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2378741"/>
                <w14:checkbox>
                  <w14:checked w14:val="0"/>
                  <w14:checkedState w14:val="2612" w14:font="MS Gothic"/>
                  <w14:uncheckedState w14:val="2610" w14:font="MS Gothic"/>
                </w14:checkbox>
              </w:sdtPr>
              <w:sdtEndPr/>
              <w:sdtContent>
                <w:r w:rsidR="0012606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44B5419D" w14:textId="1EB57A77" w:rsidR="00126063" w:rsidRDefault="00412165" w:rsidP="001260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1184172"/>
                <w14:checkbox>
                  <w14:checked w14:val="0"/>
                  <w14:checkedState w14:val="2612" w14:font="MS Gothic"/>
                  <w14:uncheckedState w14:val="2610" w14:font="MS Gothic"/>
                </w14:checkbox>
              </w:sdtPr>
              <w:sdtEndPr/>
              <w:sdtContent>
                <w:r w:rsidR="0012606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8A2ECCA" w14:textId="77777777" w:rsidR="00126063" w:rsidRDefault="00126063" w:rsidP="00126063">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1D62E989" w14:textId="77777777" w:rsidR="00126063" w:rsidRPr="002A00C3" w:rsidRDefault="00126063" w:rsidP="00126063">
            <w:pPr>
              <w:spacing w:after="0" w:line="240" w:lineRule="auto"/>
              <w:jc w:val="center"/>
              <w:rPr>
                <w:rFonts w:ascii="Calibri" w:eastAsia="Times New Roman" w:hAnsi="Calibri" w:cs="Times New Roman"/>
                <w:b/>
                <w:bCs/>
                <w:color w:val="000000"/>
                <w:sz w:val="16"/>
                <w:szCs w:val="16"/>
                <w:lang w:val="en-GB" w:eastAsia="en-GB"/>
              </w:rPr>
            </w:pPr>
          </w:p>
        </w:tc>
      </w:tr>
      <w:tr w:rsidR="00126063" w:rsidRPr="002A00C3" w14:paraId="28A11238" w14:textId="77777777" w:rsidTr="002F36A6">
        <w:trPr>
          <w:trHeight w:val="181"/>
        </w:trPr>
        <w:tc>
          <w:tcPr>
            <w:tcW w:w="1002" w:type="dxa"/>
            <w:tcBorders>
              <w:top w:val="nil"/>
              <w:left w:val="double" w:sz="6" w:space="0" w:color="auto"/>
              <w:bottom w:val="nil"/>
              <w:right w:val="single" w:sz="8" w:space="0" w:color="auto"/>
            </w:tcBorders>
            <w:shd w:val="clear" w:color="auto" w:fill="auto"/>
            <w:noWrap/>
            <w:vAlign w:val="bottom"/>
          </w:tcPr>
          <w:p w14:paraId="5761827C" w14:textId="77777777" w:rsidR="00126063" w:rsidRPr="002A00C3" w:rsidRDefault="00126063" w:rsidP="0012606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2D7B65F" w14:textId="77777777" w:rsidR="00126063" w:rsidRPr="002A00C3" w:rsidRDefault="00126063" w:rsidP="0012606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7C46DC" w14:textId="77777777" w:rsidR="00126063" w:rsidRPr="002A00C3" w:rsidRDefault="00126063" w:rsidP="0012606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12B7326D" w14:textId="3327F2AF" w:rsidR="00126063" w:rsidRDefault="00412165" w:rsidP="001260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32856589"/>
                <w14:checkbox>
                  <w14:checked w14:val="0"/>
                  <w14:checkedState w14:val="2612" w14:font="MS Gothic"/>
                  <w14:uncheckedState w14:val="2610" w14:font="MS Gothic"/>
                </w14:checkbox>
              </w:sdtPr>
              <w:sdtEndPr/>
              <w:sdtContent>
                <w:r w:rsidR="0012606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19164489" w14:textId="1E95FA0B" w:rsidR="00126063" w:rsidRDefault="00412165" w:rsidP="001260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516908"/>
                <w14:checkbox>
                  <w14:checked w14:val="0"/>
                  <w14:checkedState w14:val="2612" w14:font="MS Gothic"/>
                  <w14:uncheckedState w14:val="2610" w14:font="MS Gothic"/>
                </w14:checkbox>
              </w:sdtPr>
              <w:sdtEndPr/>
              <w:sdtContent>
                <w:r w:rsidR="0012606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64FF372" w14:textId="77777777" w:rsidR="00126063" w:rsidRDefault="00126063" w:rsidP="00126063">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443B0E51" w14:textId="77777777" w:rsidR="00126063" w:rsidRPr="002A00C3" w:rsidRDefault="00126063" w:rsidP="00126063">
            <w:pPr>
              <w:spacing w:after="0" w:line="240" w:lineRule="auto"/>
              <w:jc w:val="center"/>
              <w:rPr>
                <w:rFonts w:ascii="Calibri" w:eastAsia="Times New Roman" w:hAnsi="Calibri" w:cs="Times New Roman"/>
                <w:b/>
                <w:bCs/>
                <w:color w:val="000000"/>
                <w:sz w:val="16"/>
                <w:szCs w:val="16"/>
                <w:lang w:val="en-GB" w:eastAsia="en-GB"/>
              </w:rPr>
            </w:pPr>
          </w:p>
        </w:tc>
      </w:tr>
      <w:tr w:rsidR="00126063" w:rsidRPr="002A00C3" w14:paraId="20CFC453" w14:textId="77777777" w:rsidTr="002F36A6">
        <w:trPr>
          <w:trHeight w:val="181"/>
        </w:trPr>
        <w:tc>
          <w:tcPr>
            <w:tcW w:w="1002" w:type="dxa"/>
            <w:tcBorders>
              <w:top w:val="nil"/>
              <w:left w:val="double" w:sz="6" w:space="0" w:color="auto"/>
              <w:bottom w:val="nil"/>
              <w:right w:val="single" w:sz="8" w:space="0" w:color="auto"/>
            </w:tcBorders>
            <w:shd w:val="clear" w:color="auto" w:fill="auto"/>
            <w:noWrap/>
            <w:vAlign w:val="bottom"/>
          </w:tcPr>
          <w:p w14:paraId="30C74D3F" w14:textId="77777777" w:rsidR="00126063" w:rsidRPr="002A00C3" w:rsidRDefault="00126063" w:rsidP="0012606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8EB4320" w14:textId="77777777" w:rsidR="00126063" w:rsidRPr="002A00C3" w:rsidRDefault="00126063" w:rsidP="0012606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47B0947" w14:textId="77777777" w:rsidR="00126063" w:rsidRPr="002A00C3" w:rsidRDefault="00126063" w:rsidP="0012606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1F1FBCCA" w14:textId="30B59B4F" w:rsidR="00126063" w:rsidRDefault="00412165" w:rsidP="001260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40838597"/>
                <w14:checkbox>
                  <w14:checked w14:val="0"/>
                  <w14:checkedState w14:val="2612" w14:font="MS Gothic"/>
                  <w14:uncheckedState w14:val="2610" w14:font="MS Gothic"/>
                </w14:checkbox>
              </w:sdtPr>
              <w:sdtEndPr/>
              <w:sdtContent>
                <w:r w:rsidR="0012606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1F9A5C9D" w14:textId="0DB563BC" w:rsidR="00126063" w:rsidRDefault="00412165" w:rsidP="001260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02087337"/>
                <w14:checkbox>
                  <w14:checked w14:val="0"/>
                  <w14:checkedState w14:val="2612" w14:font="MS Gothic"/>
                  <w14:uncheckedState w14:val="2610" w14:font="MS Gothic"/>
                </w14:checkbox>
              </w:sdtPr>
              <w:sdtEndPr/>
              <w:sdtContent>
                <w:r w:rsidR="0012606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FDFB498" w14:textId="77777777" w:rsidR="00126063" w:rsidRDefault="00126063" w:rsidP="00126063">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442028F3" w14:textId="77777777" w:rsidR="00126063" w:rsidRPr="002A00C3" w:rsidRDefault="00126063" w:rsidP="00126063">
            <w:pPr>
              <w:spacing w:after="0" w:line="240" w:lineRule="auto"/>
              <w:jc w:val="center"/>
              <w:rPr>
                <w:rFonts w:ascii="Calibri" w:eastAsia="Times New Roman" w:hAnsi="Calibri" w:cs="Times New Roman"/>
                <w:b/>
                <w:bCs/>
                <w:color w:val="000000"/>
                <w:sz w:val="16"/>
                <w:szCs w:val="16"/>
                <w:lang w:val="en-GB" w:eastAsia="en-GB"/>
              </w:rPr>
            </w:pPr>
          </w:p>
        </w:tc>
      </w:tr>
      <w:tr w:rsidR="00126063" w:rsidRPr="002A00C3" w14:paraId="418F4DA6" w14:textId="77777777" w:rsidTr="002F36A6">
        <w:trPr>
          <w:trHeight w:val="181"/>
        </w:trPr>
        <w:tc>
          <w:tcPr>
            <w:tcW w:w="1002" w:type="dxa"/>
            <w:tcBorders>
              <w:top w:val="nil"/>
              <w:left w:val="double" w:sz="6" w:space="0" w:color="auto"/>
              <w:bottom w:val="nil"/>
              <w:right w:val="single" w:sz="8" w:space="0" w:color="auto"/>
            </w:tcBorders>
            <w:shd w:val="clear" w:color="auto" w:fill="auto"/>
            <w:noWrap/>
            <w:vAlign w:val="bottom"/>
          </w:tcPr>
          <w:p w14:paraId="17A41852" w14:textId="77777777" w:rsidR="00126063" w:rsidRPr="002A00C3" w:rsidRDefault="00126063" w:rsidP="0012606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D45BDE3" w14:textId="77777777" w:rsidR="00126063" w:rsidRPr="002A00C3" w:rsidRDefault="00126063" w:rsidP="0012606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7925481" w14:textId="77777777" w:rsidR="00126063" w:rsidRPr="002A00C3" w:rsidRDefault="00126063" w:rsidP="0012606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53C0A4B1" w14:textId="128D1656" w:rsidR="00126063" w:rsidRDefault="00412165" w:rsidP="001260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5701196"/>
                <w14:checkbox>
                  <w14:checked w14:val="0"/>
                  <w14:checkedState w14:val="2612" w14:font="MS Gothic"/>
                  <w14:uncheckedState w14:val="2610" w14:font="MS Gothic"/>
                </w14:checkbox>
              </w:sdtPr>
              <w:sdtEndPr/>
              <w:sdtContent>
                <w:r w:rsidR="0012606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207AED40" w14:textId="160C4B2E" w:rsidR="00126063" w:rsidRDefault="00412165" w:rsidP="001260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8914683"/>
                <w14:checkbox>
                  <w14:checked w14:val="0"/>
                  <w14:checkedState w14:val="2612" w14:font="MS Gothic"/>
                  <w14:uncheckedState w14:val="2610" w14:font="MS Gothic"/>
                </w14:checkbox>
              </w:sdtPr>
              <w:sdtEndPr/>
              <w:sdtContent>
                <w:r w:rsidR="0012606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6EC66A6" w14:textId="77777777" w:rsidR="00126063" w:rsidRDefault="00126063" w:rsidP="00126063">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562AC333" w14:textId="77777777" w:rsidR="00126063" w:rsidRPr="002A00C3" w:rsidRDefault="00126063" w:rsidP="00126063">
            <w:pPr>
              <w:spacing w:after="0" w:line="240" w:lineRule="auto"/>
              <w:jc w:val="center"/>
              <w:rPr>
                <w:rFonts w:ascii="Calibri" w:eastAsia="Times New Roman" w:hAnsi="Calibri" w:cs="Times New Roman"/>
                <w:b/>
                <w:bCs/>
                <w:color w:val="000000"/>
                <w:sz w:val="16"/>
                <w:szCs w:val="16"/>
                <w:lang w:val="en-GB" w:eastAsia="en-GB"/>
              </w:rPr>
            </w:pPr>
          </w:p>
        </w:tc>
      </w:tr>
      <w:tr w:rsidR="00126063" w:rsidRPr="002A00C3" w14:paraId="1C5407AE" w14:textId="77777777" w:rsidTr="002F36A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B844F5D" w14:textId="77777777" w:rsidR="00126063" w:rsidRPr="002A00C3" w:rsidRDefault="00126063" w:rsidP="0012606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DE58E9A" w14:textId="77777777" w:rsidR="00126063" w:rsidRPr="002A00C3" w:rsidRDefault="00126063" w:rsidP="0012606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A9CB8C2" w14:textId="77777777" w:rsidR="00126063" w:rsidRPr="002A00C3" w:rsidRDefault="00126063" w:rsidP="0012606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tcPr>
          <w:p w14:paraId="1968CC69" w14:textId="64EFBAAD" w:rsidR="00126063" w:rsidRDefault="00412165" w:rsidP="001260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64986839"/>
                <w14:checkbox>
                  <w14:checked w14:val="0"/>
                  <w14:checkedState w14:val="2612" w14:font="MS Gothic"/>
                  <w14:uncheckedState w14:val="2610" w14:font="MS Gothic"/>
                </w14:checkbox>
              </w:sdtPr>
              <w:sdtEndPr/>
              <w:sdtContent>
                <w:r w:rsidR="0012606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tcPr>
          <w:p w14:paraId="64769B21" w14:textId="33C4FE39" w:rsidR="00126063" w:rsidRDefault="00412165" w:rsidP="001260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5780661"/>
                <w14:checkbox>
                  <w14:checked w14:val="0"/>
                  <w14:checkedState w14:val="2612" w14:font="MS Gothic"/>
                  <w14:uncheckedState w14:val="2610" w14:font="MS Gothic"/>
                </w14:checkbox>
              </w:sdtPr>
              <w:sdtEndPr/>
              <w:sdtContent>
                <w:r w:rsidR="0012606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352A29AA" w14:textId="77777777" w:rsidR="00126063" w:rsidRDefault="00126063" w:rsidP="00126063">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single" w:sz="8" w:space="0" w:color="auto"/>
              <w:left w:val="nil"/>
              <w:bottom w:val="double" w:sz="6" w:space="0" w:color="auto"/>
              <w:right w:val="double" w:sz="6" w:space="0" w:color="000000"/>
            </w:tcBorders>
            <w:shd w:val="clear" w:color="auto" w:fill="auto"/>
            <w:vAlign w:val="bottom"/>
          </w:tcPr>
          <w:p w14:paraId="2D8D2F15" w14:textId="77777777" w:rsidR="00126063" w:rsidRPr="002A00C3" w:rsidRDefault="00126063" w:rsidP="00126063">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03F62433"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121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121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121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121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1995"/>
        <w:gridCol w:w="1832"/>
        <w:gridCol w:w="1134"/>
        <w:gridCol w:w="1984"/>
      </w:tblGrid>
      <w:tr w:rsidR="00665C58" w:rsidRPr="00637D8C" w14:paraId="1E582B52" w14:textId="77777777" w:rsidTr="008638D3">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6BEFDAE" w14:textId="77777777" w:rsidR="00665C58" w:rsidRPr="00474762" w:rsidRDefault="00665C58" w:rsidP="008638D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816D0E0" w14:textId="77777777" w:rsidR="00665C58" w:rsidRPr="002A00C3" w:rsidRDefault="00665C58" w:rsidP="008638D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65C58" w:rsidRPr="002A00C3" w14:paraId="22B959ED" w14:textId="77777777" w:rsidTr="00256A4B">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782ABB3" w14:textId="77777777" w:rsidR="00665C58" w:rsidRPr="002A00C3" w:rsidRDefault="00665C58" w:rsidP="008638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B01D3BC" w14:textId="77777777" w:rsidR="00665C58" w:rsidRPr="002A00C3" w:rsidRDefault="00665C58" w:rsidP="008638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95" w:type="dxa"/>
            <w:tcBorders>
              <w:top w:val="double" w:sz="6" w:space="0" w:color="auto"/>
              <w:left w:val="single" w:sz="8" w:space="0" w:color="auto"/>
              <w:bottom w:val="single" w:sz="8" w:space="0" w:color="auto"/>
              <w:right w:val="nil"/>
            </w:tcBorders>
            <w:shd w:val="clear" w:color="auto" w:fill="auto"/>
            <w:vAlign w:val="center"/>
            <w:hideMark/>
          </w:tcPr>
          <w:p w14:paraId="0024A7BF" w14:textId="77777777" w:rsidR="00665C58" w:rsidRPr="002A00C3" w:rsidRDefault="00665C58" w:rsidP="008638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32" w:type="dxa"/>
            <w:tcBorders>
              <w:top w:val="double" w:sz="6" w:space="0" w:color="auto"/>
              <w:left w:val="single" w:sz="8" w:space="0" w:color="auto"/>
              <w:bottom w:val="single" w:sz="8" w:space="0" w:color="auto"/>
              <w:right w:val="nil"/>
            </w:tcBorders>
            <w:shd w:val="clear" w:color="auto" w:fill="auto"/>
            <w:vAlign w:val="center"/>
            <w:hideMark/>
          </w:tcPr>
          <w:p w14:paraId="1943F2B3" w14:textId="77777777" w:rsidR="00665C58" w:rsidRPr="002A00C3" w:rsidRDefault="00665C58" w:rsidP="008638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EC28C3A" w14:textId="77777777" w:rsidR="00665C58" w:rsidRPr="002A00C3" w:rsidRDefault="00665C58" w:rsidP="008638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88A750D" w14:textId="77777777" w:rsidR="00665C58" w:rsidRPr="002A00C3" w:rsidRDefault="00665C58" w:rsidP="008638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65C58" w:rsidRPr="002A00C3" w14:paraId="38F628B4" w14:textId="77777777" w:rsidTr="00256A4B">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BBA9A5" w14:textId="77777777" w:rsidR="00665C58" w:rsidRPr="002A00C3" w:rsidRDefault="00665C58" w:rsidP="008638D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96802E6" w14:textId="713AEFEB" w:rsidR="00665C58" w:rsidRPr="00784E7F" w:rsidRDefault="00256A4B" w:rsidP="008638D3">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c>
          <w:tcPr>
            <w:tcW w:w="1995" w:type="dxa"/>
            <w:tcBorders>
              <w:top w:val="single" w:sz="8" w:space="0" w:color="auto"/>
              <w:left w:val="single" w:sz="8" w:space="0" w:color="auto"/>
              <w:bottom w:val="single" w:sz="8" w:space="0" w:color="auto"/>
              <w:right w:val="nil"/>
            </w:tcBorders>
            <w:shd w:val="clear" w:color="auto" w:fill="auto"/>
            <w:noWrap/>
            <w:vAlign w:val="center"/>
          </w:tcPr>
          <w:p w14:paraId="1643F0DF" w14:textId="77777777" w:rsidR="00665C58" w:rsidRPr="002A00C3" w:rsidRDefault="00665C58" w:rsidP="008638D3">
            <w:pPr>
              <w:spacing w:after="0" w:line="240" w:lineRule="auto"/>
              <w:jc w:val="center"/>
              <w:rPr>
                <w:rFonts w:ascii="Calibri" w:eastAsia="Times New Roman" w:hAnsi="Calibri" w:cs="Times New Roman"/>
                <w:color w:val="000000"/>
                <w:sz w:val="16"/>
                <w:szCs w:val="16"/>
                <w:lang w:val="en-GB" w:eastAsia="en-GB"/>
              </w:rPr>
            </w:pPr>
          </w:p>
          <w:p w14:paraId="477C6125" w14:textId="215563C8" w:rsidR="00665C58" w:rsidRPr="002A00C3" w:rsidRDefault="00256A4B" w:rsidP="008638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c>
          <w:tcPr>
            <w:tcW w:w="1832" w:type="dxa"/>
            <w:tcBorders>
              <w:top w:val="single" w:sz="8" w:space="0" w:color="auto"/>
              <w:left w:val="single" w:sz="8" w:space="0" w:color="auto"/>
              <w:bottom w:val="single" w:sz="8" w:space="0" w:color="auto"/>
              <w:right w:val="nil"/>
            </w:tcBorders>
            <w:shd w:val="clear" w:color="auto" w:fill="auto"/>
            <w:noWrap/>
            <w:vAlign w:val="center"/>
          </w:tcPr>
          <w:p w14:paraId="09A7A2E2" w14:textId="77777777" w:rsidR="00665C58" w:rsidRPr="002A00C3" w:rsidRDefault="00665C58" w:rsidP="008638D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2074CA" w14:textId="18A5B002" w:rsidR="00665C58" w:rsidRPr="002A00C3" w:rsidRDefault="00256A4B" w:rsidP="008638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c>
          <w:tcPr>
            <w:tcW w:w="1984" w:type="dxa"/>
            <w:tcBorders>
              <w:top w:val="single" w:sz="8" w:space="0" w:color="auto"/>
              <w:left w:val="nil"/>
              <w:bottom w:val="single" w:sz="8" w:space="0" w:color="auto"/>
              <w:right w:val="double" w:sz="6" w:space="0" w:color="000000"/>
            </w:tcBorders>
            <w:shd w:val="clear" w:color="auto" w:fill="auto"/>
            <w:vAlign w:val="center"/>
          </w:tcPr>
          <w:p w14:paraId="1B2D6E88" w14:textId="65232EE6" w:rsidR="00665C58" w:rsidRPr="002A00C3" w:rsidRDefault="00256A4B" w:rsidP="008638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r>
      <w:tr w:rsidR="00665C58" w:rsidRPr="00637D8C" w14:paraId="48D9A757" w14:textId="77777777" w:rsidTr="00256A4B">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6845E4D" w14:textId="77777777" w:rsidR="00665C58" w:rsidRPr="002A00C3" w:rsidRDefault="00665C58" w:rsidP="008638D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F2292CE" w14:textId="64FEABAA" w:rsidR="00665C58" w:rsidRPr="002A00C3" w:rsidRDefault="00256A4B" w:rsidP="008638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c>
          <w:tcPr>
            <w:tcW w:w="1995" w:type="dxa"/>
            <w:tcBorders>
              <w:top w:val="nil"/>
              <w:left w:val="single" w:sz="8" w:space="0" w:color="auto"/>
              <w:bottom w:val="single" w:sz="8" w:space="0" w:color="auto"/>
              <w:right w:val="nil"/>
            </w:tcBorders>
            <w:shd w:val="clear" w:color="auto" w:fill="auto"/>
            <w:noWrap/>
            <w:vAlign w:val="center"/>
            <w:hideMark/>
          </w:tcPr>
          <w:p w14:paraId="5C66B2B7" w14:textId="296DF97F" w:rsidR="00665C58" w:rsidRPr="002A00C3" w:rsidRDefault="00256A4B" w:rsidP="008638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c>
          <w:tcPr>
            <w:tcW w:w="1832" w:type="dxa"/>
            <w:tcBorders>
              <w:top w:val="nil"/>
              <w:left w:val="single" w:sz="8" w:space="0" w:color="auto"/>
              <w:bottom w:val="single" w:sz="8" w:space="0" w:color="auto"/>
              <w:right w:val="nil"/>
            </w:tcBorders>
            <w:shd w:val="clear" w:color="auto" w:fill="auto"/>
            <w:noWrap/>
            <w:vAlign w:val="center"/>
            <w:hideMark/>
          </w:tcPr>
          <w:p w14:paraId="6AE2F410" w14:textId="4B20B069" w:rsidR="00665C58" w:rsidRPr="00126063" w:rsidRDefault="00E73931" w:rsidP="008638D3">
            <w:pPr>
              <w:spacing w:after="0" w:line="240" w:lineRule="auto"/>
              <w:jc w:val="center"/>
              <w:rPr>
                <w:rFonts w:ascii="Calibri" w:eastAsia="Times New Roman" w:hAnsi="Calibri" w:cs="Times New Roman"/>
                <w:i/>
                <w:color w:val="000000"/>
                <w:sz w:val="16"/>
                <w:szCs w:val="16"/>
                <w:lang w:val="en-GB" w:eastAsia="en-GB"/>
              </w:rPr>
            </w:pPr>
            <w:r w:rsidRPr="00126063">
              <w:rPr>
                <w:rFonts w:ascii="Calibri" w:eastAsia="Times New Roman" w:hAnsi="Calibri" w:cs="Times New Roman"/>
                <w:i/>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FBA04FF" w14:textId="241448D2" w:rsidR="00665C58" w:rsidRPr="002A00C3" w:rsidRDefault="00256A4B" w:rsidP="008638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E5E75CA" w14:textId="77554266" w:rsidR="00665C58" w:rsidRPr="002A00C3" w:rsidRDefault="00256A4B" w:rsidP="008638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r>
      <w:tr w:rsidR="00665C58" w:rsidRPr="00637D8C" w14:paraId="148D14C8" w14:textId="77777777" w:rsidTr="00256A4B">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0F59017" w14:textId="77777777" w:rsidR="00665C58" w:rsidRPr="002A00C3" w:rsidRDefault="00665C58" w:rsidP="008638D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47A5BA3E" w14:textId="14EEDD82" w:rsidR="00665C58" w:rsidRPr="002A00C3" w:rsidRDefault="00256A4B" w:rsidP="008638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c>
          <w:tcPr>
            <w:tcW w:w="1995" w:type="dxa"/>
            <w:tcBorders>
              <w:top w:val="nil"/>
              <w:left w:val="single" w:sz="8" w:space="0" w:color="auto"/>
              <w:bottom w:val="double" w:sz="6" w:space="0" w:color="auto"/>
              <w:right w:val="nil"/>
            </w:tcBorders>
            <w:shd w:val="clear" w:color="auto" w:fill="auto"/>
            <w:noWrap/>
            <w:vAlign w:val="center"/>
            <w:hideMark/>
          </w:tcPr>
          <w:p w14:paraId="3BE6A7FA" w14:textId="1426D525" w:rsidR="00665C58" w:rsidRPr="002A00C3" w:rsidRDefault="00256A4B" w:rsidP="008638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c>
          <w:tcPr>
            <w:tcW w:w="1832" w:type="dxa"/>
            <w:tcBorders>
              <w:top w:val="nil"/>
              <w:left w:val="single" w:sz="8" w:space="0" w:color="auto"/>
              <w:bottom w:val="double" w:sz="6" w:space="0" w:color="auto"/>
              <w:right w:val="nil"/>
            </w:tcBorders>
            <w:shd w:val="clear" w:color="auto" w:fill="auto"/>
            <w:noWrap/>
            <w:vAlign w:val="center"/>
            <w:hideMark/>
          </w:tcPr>
          <w:p w14:paraId="1AC6F84A" w14:textId="31AFFA51" w:rsidR="00665C58" w:rsidRPr="002A00C3" w:rsidRDefault="00256A4B" w:rsidP="008638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E2FF9E2" w14:textId="7E68C2B8" w:rsidR="00665C58" w:rsidRPr="002A00C3" w:rsidRDefault="00256A4B" w:rsidP="008638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1924C7C" w14:textId="7F5FF8A6" w:rsidR="00665C58" w:rsidRPr="002A00C3" w:rsidRDefault="00256A4B" w:rsidP="008638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highlight w:val="yellow"/>
                <w:lang w:val="en-GB" w:eastAsia="en-GB"/>
              </w:rPr>
              <w:t>[</w:t>
            </w:r>
            <w:proofErr w:type="spellStart"/>
            <w:r>
              <w:rPr>
                <w:rFonts w:ascii="Calibri" w:eastAsia="Times New Roman" w:hAnsi="Calibri" w:cs="Times New Roman"/>
                <w:color w:val="000000"/>
                <w:sz w:val="16"/>
                <w:szCs w:val="16"/>
                <w:highlight w:val="yellow"/>
                <w:lang w:val="en-GB" w:eastAsia="en-GB"/>
              </w:rPr>
              <w:t>Proszę</w:t>
            </w:r>
            <w:proofErr w:type="spellEnd"/>
            <w:r>
              <w:rPr>
                <w:rFonts w:ascii="Calibri" w:eastAsia="Times New Roman" w:hAnsi="Calibri" w:cs="Times New Roman"/>
                <w:color w:val="000000"/>
                <w:sz w:val="16"/>
                <w:szCs w:val="16"/>
                <w:highlight w:val="yellow"/>
                <w:lang w:val="en-GB" w:eastAsia="en-GB"/>
              </w:rPr>
              <w:t xml:space="preserve"> </w:t>
            </w:r>
            <w:proofErr w:type="spellStart"/>
            <w:r>
              <w:rPr>
                <w:rFonts w:ascii="Calibri" w:eastAsia="Times New Roman" w:hAnsi="Calibri" w:cs="Times New Roman"/>
                <w:color w:val="000000"/>
                <w:sz w:val="16"/>
                <w:szCs w:val="16"/>
                <w:highlight w:val="yellow"/>
                <w:lang w:val="en-GB" w:eastAsia="en-GB"/>
              </w:rPr>
              <w:t>wypełnić</w:t>
            </w:r>
            <w:proofErr w:type="spellEnd"/>
            <w:r>
              <w:rPr>
                <w:rFonts w:ascii="Calibri" w:eastAsia="Times New Roman" w:hAnsi="Calibri" w:cs="Times New Roman"/>
                <w:color w:val="000000"/>
                <w:sz w:val="16"/>
                <w:szCs w:val="16"/>
                <w:highlight w:val="yellow"/>
                <w:lang w:val="en-GB" w:eastAsia="en-GB"/>
              </w:rPr>
              <w:t>]</w:t>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1E8" w14:textId="77777777" w:rsidR="00F47590" w:rsidRDefault="00F47590" w:rsidP="00665C58">
      <w:pPr>
        <w:spacing w:after="0"/>
        <w:ind w:right="141"/>
        <w:rPr>
          <w:lang w:val="en-GB"/>
        </w:rPr>
      </w:pPr>
    </w:p>
    <w:p w14:paraId="129C9885" w14:textId="77777777" w:rsidR="00D363A9" w:rsidRPr="009A1036" w:rsidRDefault="00D363A9">
      <w:pPr>
        <w:spacing w:after="0"/>
        <w:rPr>
          <w:lang w:val="en-GB"/>
        </w:rPr>
      </w:pPr>
    </w:p>
    <w:sectPr w:rsidR="00D363A9" w:rsidRPr="009A1036" w:rsidSect="00665C58">
      <w:headerReference w:type="default" r:id="rId11"/>
      <w:footerReference w:type="default" r:id="rId12"/>
      <w:headerReference w:type="first" r:id="rId13"/>
      <w:endnotePr>
        <w:numFmt w:val="decimal"/>
      </w:endnotePr>
      <w:type w:val="continuous"/>
      <w:pgSz w:w="11906" w:h="16838"/>
      <w:pgMar w:top="1418" w:right="849"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19400" w14:textId="77777777" w:rsidR="00412165" w:rsidRDefault="00412165" w:rsidP="00261299">
      <w:pPr>
        <w:spacing w:after="0" w:line="240" w:lineRule="auto"/>
      </w:pPr>
      <w:r>
        <w:separator/>
      </w:r>
    </w:p>
  </w:endnote>
  <w:endnote w:type="continuationSeparator" w:id="0">
    <w:p w14:paraId="643969BD" w14:textId="77777777" w:rsidR="00412165" w:rsidRDefault="00412165"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837"/>
        <w:gridCol w:w="3656"/>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7">
    <w:p w14:paraId="0362E725" w14:textId="77777777" w:rsidR="00665C58" w:rsidRPr="00114066" w:rsidRDefault="00665C58" w:rsidP="00665C58">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044A298C" w14:textId="77777777" w:rsidR="00665C58" w:rsidRPr="00114066" w:rsidRDefault="00665C58" w:rsidP="00665C58">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694D19E" w:rsidR="00774BD5" w:rsidRDefault="00774BD5">
        <w:pPr>
          <w:pStyle w:val="Stopka"/>
          <w:jc w:val="center"/>
        </w:pPr>
        <w:r>
          <w:fldChar w:fldCharType="begin"/>
        </w:r>
        <w:r>
          <w:instrText xml:space="preserve"> PAGE   \* MERGEFORMAT </w:instrText>
        </w:r>
        <w:r>
          <w:fldChar w:fldCharType="separate"/>
        </w:r>
        <w:r w:rsidR="00F40868">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512AD" w14:textId="77777777" w:rsidR="00412165" w:rsidRDefault="00412165" w:rsidP="00261299">
      <w:pPr>
        <w:spacing w:after="0" w:line="240" w:lineRule="auto"/>
      </w:pPr>
      <w:r>
        <w:separator/>
      </w:r>
    </w:p>
  </w:footnote>
  <w:footnote w:type="continuationSeparator" w:id="0">
    <w:p w14:paraId="318AAB6C" w14:textId="77777777" w:rsidR="00412165" w:rsidRDefault="0041216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43DBAFFE" w:rsidR="00774BD5" w:rsidRDefault="00256A4B" w:rsidP="00784E7F">
    <w:pPr>
      <w:pStyle w:val="Nagwek"/>
      <w:jc w:val="center"/>
    </w:pPr>
    <w:r w:rsidRPr="00A04811">
      <w:rPr>
        <w:noProof/>
        <w:lang w:val="pl-PL" w:eastAsia="pl-PL"/>
      </w:rPr>
      <mc:AlternateContent>
        <mc:Choice Requires="wps">
          <w:drawing>
            <wp:anchor distT="0" distB="0" distL="114300" distR="114300" simplePos="0" relativeHeight="251663360" behindDoc="0" locked="0" layoutInCell="1" allowOverlap="1" wp14:anchorId="69DCA201" wp14:editId="10E72F7D">
              <wp:simplePos x="0" y="0"/>
              <wp:positionH relativeFrom="column">
                <wp:posOffset>5196205</wp:posOffset>
              </wp:positionH>
              <wp:positionV relativeFrom="paragraph">
                <wp:posOffset>-131445</wp:posOffset>
              </wp:positionV>
              <wp:extent cx="1911985"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1774E81"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r w:rsidR="00256A4B">
                            <w:rPr>
                              <w:rFonts w:ascii="Verdana" w:hAnsi="Verdana"/>
                              <w:b/>
                              <w:i/>
                              <w:color w:val="003CB4"/>
                              <w:sz w:val="16"/>
                              <w:szCs w:val="16"/>
                              <w:lang w:val="en-GB"/>
                            </w:rPr>
                            <w:t xml:space="preserve"> </w:t>
                          </w:r>
                          <w:r w:rsidR="00256A4B">
                            <w:rPr>
                              <w:rFonts w:ascii="Calibri" w:eastAsia="Times New Roman" w:hAnsi="Calibri" w:cs="Times New Roman"/>
                              <w:color w:val="000000"/>
                              <w:sz w:val="16"/>
                              <w:szCs w:val="16"/>
                              <w:highlight w:val="yellow"/>
                              <w:lang w:val="en-GB" w:eastAsia="en-GB"/>
                            </w:rPr>
                            <w:t>[</w:t>
                          </w:r>
                          <w:proofErr w:type="spellStart"/>
                          <w:r w:rsidR="00256A4B">
                            <w:rPr>
                              <w:rFonts w:ascii="Calibri" w:eastAsia="Times New Roman" w:hAnsi="Calibri" w:cs="Times New Roman"/>
                              <w:color w:val="000000"/>
                              <w:sz w:val="16"/>
                              <w:szCs w:val="16"/>
                              <w:highlight w:val="yellow"/>
                              <w:lang w:val="en-GB" w:eastAsia="en-GB"/>
                            </w:rPr>
                            <w:t>Proszę</w:t>
                          </w:r>
                          <w:proofErr w:type="spellEnd"/>
                          <w:r w:rsidR="00256A4B">
                            <w:rPr>
                              <w:rFonts w:ascii="Calibri" w:eastAsia="Times New Roman" w:hAnsi="Calibri" w:cs="Times New Roman"/>
                              <w:color w:val="000000"/>
                              <w:sz w:val="16"/>
                              <w:szCs w:val="16"/>
                              <w:highlight w:val="yellow"/>
                              <w:lang w:val="en-GB" w:eastAsia="en-GB"/>
                            </w:rPr>
                            <w:t xml:space="preserve"> </w:t>
                          </w:r>
                          <w:proofErr w:type="spellStart"/>
                          <w:r w:rsidR="00256A4B">
                            <w:rPr>
                              <w:rFonts w:ascii="Calibri" w:eastAsia="Times New Roman" w:hAnsi="Calibri" w:cs="Times New Roman"/>
                              <w:color w:val="000000"/>
                              <w:sz w:val="16"/>
                              <w:szCs w:val="16"/>
                              <w:highlight w:val="yellow"/>
                              <w:lang w:val="en-GB" w:eastAsia="en-GB"/>
                            </w:rPr>
                            <w:t>wypełnić</w:t>
                          </w:r>
                          <w:proofErr w:type="spellEnd"/>
                          <w:r w:rsidR="00256A4B">
                            <w:rPr>
                              <w:rFonts w:ascii="Calibri" w:eastAsia="Times New Roman" w:hAnsi="Calibri" w:cs="Times New Roman"/>
                              <w:color w:val="000000"/>
                              <w:sz w:val="16"/>
                              <w:szCs w:val="16"/>
                              <w:highlight w:val="yellow"/>
                              <w:lang w:val="en-GB" w:eastAsia="en-GB"/>
                            </w:rPr>
                            <w:t>]</w:t>
                          </w:r>
                        </w:p>
                        <w:p w14:paraId="02FEB6D4" w14:textId="5F9F227B" w:rsidR="00774BD5" w:rsidRPr="00637D8C" w:rsidRDefault="004B08DC"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w:t>
                          </w:r>
                          <w:r w:rsidR="00BF6850">
                            <w:rPr>
                              <w:rFonts w:ascii="Verdana" w:hAnsi="Verdana"/>
                              <w:b/>
                              <w:i/>
                              <w:color w:val="003CB4"/>
                              <w:sz w:val="16"/>
                              <w:szCs w:val="16"/>
                              <w:lang w:val="en-GB"/>
                            </w:rPr>
                            <w:t>3</w:t>
                          </w:r>
                          <w:r w:rsidR="004567A0">
                            <w:rPr>
                              <w:rFonts w:ascii="Verdana" w:hAnsi="Verdana"/>
                              <w:b/>
                              <w:i/>
                              <w:color w:val="003CB4"/>
                              <w:sz w:val="16"/>
                              <w:szCs w:val="16"/>
                              <w:lang w:val="en-GB"/>
                            </w:rPr>
                            <w:t>/202</w:t>
                          </w:r>
                          <w:r w:rsidR="00BF6850">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09.15pt;margin-top:-10.35pt;width:150.5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U3sg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1774E81"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r w:rsidR="00256A4B">
                      <w:rPr>
                        <w:rFonts w:ascii="Verdana" w:hAnsi="Verdana"/>
                        <w:b/>
                        <w:i/>
                        <w:color w:val="003CB4"/>
                        <w:sz w:val="16"/>
                        <w:szCs w:val="16"/>
                        <w:lang w:val="en-GB"/>
                      </w:rPr>
                      <w:t xml:space="preserve"> </w:t>
                    </w:r>
                    <w:r w:rsidR="00256A4B">
                      <w:rPr>
                        <w:rFonts w:ascii="Calibri" w:eastAsia="Times New Roman" w:hAnsi="Calibri" w:cs="Times New Roman"/>
                        <w:color w:val="000000"/>
                        <w:sz w:val="16"/>
                        <w:szCs w:val="16"/>
                        <w:highlight w:val="yellow"/>
                        <w:lang w:val="en-GB" w:eastAsia="en-GB"/>
                      </w:rPr>
                      <w:t>[</w:t>
                    </w:r>
                    <w:proofErr w:type="spellStart"/>
                    <w:r w:rsidR="00256A4B">
                      <w:rPr>
                        <w:rFonts w:ascii="Calibri" w:eastAsia="Times New Roman" w:hAnsi="Calibri" w:cs="Times New Roman"/>
                        <w:color w:val="000000"/>
                        <w:sz w:val="16"/>
                        <w:szCs w:val="16"/>
                        <w:highlight w:val="yellow"/>
                        <w:lang w:val="en-GB" w:eastAsia="en-GB"/>
                      </w:rPr>
                      <w:t>Proszę</w:t>
                    </w:r>
                    <w:proofErr w:type="spellEnd"/>
                    <w:r w:rsidR="00256A4B">
                      <w:rPr>
                        <w:rFonts w:ascii="Calibri" w:eastAsia="Times New Roman" w:hAnsi="Calibri" w:cs="Times New Roman"/>
                        <w:color w:val="000000"/>
                        <w:sz w:val="16"/>
                        <w:szCs w:val="16"/>
                        <w:highlight w:val="yellow"/>
                        <w:lang w:val="en-GB" w:eastAsia="en-GB"/>
                      </w:rPr>
                      <w:t xml:space="preserve"> </w:t>
                    </w:r>
                    <w:proofErr w:type="spellStart"/>
                    <w:r w:rsidR="00256A4B">
                      <w:rPr>
                        <w:rFonts w:ascii="Calibri" w:eastAsia="Times New Roman" w:hAnsi="Calibri" w:cs="Times New Roman"/>
                        <w:color w:val="000000"/>
                        <w:sz w:val="16"/>
                        <w:szCs w:val="16"/>
                        <w:highlight w:val="yellow"/>
                        <w:lang w:val="en-GB" w:eastAsia="en-GB"/>
                      </w:rPr>
                      <w:t>wypełnić</w:t>
                    </w:r>
                    <w:proofErr w:type="spellEnd"/>
                    <w:r w:rsidR="00256A4B">
                      <w:rPr>
                        <w:rFonts w:ascii="Calibri" w:eastAsia="Times New Roman" w:hAnsi="Calibri" w:cs="Times New Roman"/>
                        <w:color w:val="000000"/>
                        <w:sz w:val="16"/>
                        <w:szCs w:val="16"/>
                        <w:highlight w:val="yellow"/>
                        <w:lang w:val="en-GB" w:eastAsia="en-GB"/>
                      </w:rPr>
                      <w:t>]</w:t>
                    </w:r>
                  </w:p>
                  <w:p w14:paraId="02FEB6D4" w14:textId="5F9F227B" w:rsidR="00774BD5" w:rsidRPr="00637D8C" w:rsidRDefault="004B08DC"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w:t>
                    </w:r>
                    <w:r w:rsidR="00BF6850">
                      <w:rPr>
                        <w:rFonts w:ascii="Verdana" w:hAnsi="Verdana"/>
                        <w:b/>
                        <w:i/>
                        <w:color w:val="003CB4"/>
                        <w:sz w:val="16"/>
                        <w:szCs w:val="16"/>
                        <w:lang w:val="en-GB"/>
                      </w:rPr>
                      <w:t>3</w:t>
                    </w:r>
                    <w:r w:rsidR="004567A0">
                      <w:rPr>
                        <w:rFonts w:ascii="Verdana" w:hAnsi="Verdana"/>
                        <w:b/>
                        <w:i/>
                        <w:color w:val="003CB4"/>
                        <w:sz w:val="16"/>
                        <w:szCs w:val="16"/>
                        <w:lang w:val="en-GB"/>
                      </w:rPr>
                      <w:t>/202</w:t>
                    </w:r>
                    <w:r w:rsidR="00BF6850">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bookmarkStart w:id="1" w:name="_GoBack"/>
                    <w:bookmarkEnd w:id="1"/>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709D1705">
          <wp:simplePos x="0" y="0"/>
          <wp:positionH relativeFrom="column">
            <wp:posOffset>490220</wp:posOffset>
          </wp:positionH>
          <wp:positionV relativeFrom="paragraph">
            <wp:posOffset>107315</wp:posOffset>
          </wp:positionV>
          <wp:extent cx="1280160" cy="259715"/>
          <wp:effectExtent l="0" t="0" r="0" b="698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063"/>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A4B"/>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353"/>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41D8"/>
    <w:rsid w:val="003A165A"/>
    <w:rsid w:val="003A7429"/>
    <w:rsid w:val="003B3110"/>
    <w:rsid w:val="003B34EF"/>
    <w:rsid w:val="003C6D2D"/>
    <w:rsid w:val="003C6DE4"/>
    <w:rsid w:val="003E4D06"/>
    <w:rsid w:val="003F152F"/>
    <w:rsid w:val="003F2100"/>
    <w:rsid w:val="003F470A"/>
    <w:rsid w:val="0040400D"/>
    <w:rsid w:val="004044CD"/>
    <w:rsid w:val="0040686A"/>
    <w:rsid w:val="00412165"/>
    <w:rsid w:val="00412AEB"/>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567A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08DC"/>
    <w:rsid w:val="004B6426"/>
    <w:rsid w:val="004C42DE"/>
    <w:rsid w:val="004C4684"/>
    <w:rsid w:val="004D2F6F"/>
    <w:rsid w:val="004D31F9"/>
    <w:rsid w:val="004D524B"/>
    <w:rsid w:val="004E1BEE"/>
    <w:rsid w:val="004E5157"/>
    <w:rsid w:val="004F6083"/>
    <w:rsid w:val="00503287"/>
    <w:rsid w:val="00513908"/>
    <w:rsid w:val="005161EC"/>
    <w:rsid w:val="005227CF"/>
    <w:rsid w:val="00522982"/>
    <w:rsid w:val="00523061"/>
    <w:rsid w:val="00526BE7"/>
    <w:rsid w:val="0053276D"/>
    <w:rsid w:val="00533F00"/>
    <w:rsid w:val="00546E60"/>
    <w:rsid w:val="00547D93"/>
    <w:rsid w:val="00547F41"/>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5516"/>
    <w:rsid w:val="006564EF"/>
    <w:rsid w:val="00660A78"/>
    <w:rsid w:val="006612F4"/>
    <w:rsid w:val="00661B34"/>
    <w:rsid w:val="00661F67"/>
    <w:rsid w:val="00665C58"/>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C71B8"/>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50"/>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470A"/>
    <w:rsid w:val="00B7763C"/>
    <w:rsid w:val="00B85657"/>
    <w:rsid w:val="00B85D01"/>
    <w:rsid w:val="00B86487"/>
    <w:rsid w:val="00B86FE1"/>
    <w:rsid w:val="00B950DF"/>
    <w:rsid w:val="00B954D7"/>
    <w:rsid w:val="00B96E48"/>
    <w:rsid w:val="00BA4257"/>
    <w:rsid w:val="00BA4A30"/>
    <w:rsid w:val="00BA7619"/>
    <w:rsid w:val="00BB0CD6"/>
    <w:rsid w:val="00BB27AE"/>
    <w:rsid w:val="00BB46B6"/>
    <w:rsid w:val="00BD058B"/>
    <w:rsid w:val="00BD2244"/>
    <w:rsid w:val="00BD7A0D"/>
    <w:rsid w:val="00BE2035"/>
    <w:rsid w:val="00BF5667"/>
    <w:rsid w:val="00BF6850"/>
    <w:rsid w:val="00BF7181"/>
    <w:rsid w:val="00C00540"/>
    <w:rsid w:val="00C0097D"/>
    <w:rsid w:val="00C20765"/>
    <w:rsid w:val="00C25483"/>
    <w:rsid w:val="00C36988"/>
    <w:rsid w:val="00C40DF3"/>
    <w:rsid w:val="00C418D6"/>
    <w:rsid w:val="00C4379D"/>
    <w:rsid w:val="00C45685"/>
    <w:rsid w:val="00C609FB"/>
    <w:rsid w:val="00C60CD6"/>
    <w:rsid w:val="00C670BD"/>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5E3B"/>
    <w:rsid w:val="00D2626D"/>
    <w:rsid w:val="00D304C4"/>
    <w:rsid w:val="00D308F6"/>
    <w:rsid w:val="00D322BA"/>
    <w:rsid w:val="00D333E9"/>
    <w:rsid w:val="00D334BC"/>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2BCC"/>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5B37"/>
    <w:rsid w:val="00E5697F"/>
    <w:rsid w:val="00E636B5"/>
    <w:rsid w:val="00E64A2D"/>
    <w:rsid w:val="00E65A4C"/>
    <w:rsid w:val="00E721CF"/>
    <w:rsid w:val="00E72314"/>
    <w:rsid w:val="00E73931"/>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37E56"/>
    <w:rsid w:val="00F40868"/>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F3CAC32-2F78-4720-AD7B-712E6027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963233-C93B-42A2-9884-9307DBFC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3</Pages>
  <Words>524</Words>
  <Characters>3147</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Katarzyna Skalska</cp:lastModifiedBy>
  <cp:revision>18</cp:revision>
  <cp:lastPrinted>2015-04-10T09:51:00Z</cp:lastPrinted>
  <dcterms:created xsi:type="dcterms:W3CDTF">2017-09-08T10:03:00Z</dcterms:created>
  <dcterms:modified xsi:type="dcterms:W3CDTF">2022-11-28T12:45:00Z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