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29" w:rsidRPr="00E34037" w:rsidRDefault="006D3A29" w:rsidP="00E34037">
      <w:pPr>
        <w:widowControl w:val="0"/>
        <w:spacing w:line="276" w:lineRule="auto"/>
        <w:ind w:leftChars="0" w:left="0" w:firstLineChars="0" w:firstLine="0"/>
        <w:rPr>
          <w:rFonts w:ascii="Century Gothic" w:hAnsi="Century Gothic" w:cs="Century Gothic"/>
          <w:color w:val="000000"/>
          <w:sz w:val="16"/>
          <w:szCs w:val="16"/>
        </w:rPr>
      </w:pPr>
    </w:p>
    <w:p w:rsidR="006D3A29" w:rsidRPr="00E34037" w:rsidRDefault="006D3A29" w:rsidP="00E34037">
      <w:pPr>
        <w:widowControl w:val="0"/>
        <w:spacing w:line="276" w:lineRule="auto"/>
        <w:ind w:leftChars="0" w:left="0" w:firstLineChars="0" w:firstLine="0"/>
        <w:jc w:val="center"/>
        <w:rPr>
          <w:rFonts w:ascii="Century Gothic" w:hAnsi="Century Gothic" w:cs="Century Gothic"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>
            <v:path o:extrusionok="t"/>
            <o:lock v:ext="edit" selection="t"/>
          </v:shape>
        </w:pict>
      </w:r>
      <w:r w:rsidRPr="00E34037">
        <w:rPr>
          <w:rFonts w:ascii="Century Gothic" w:hAnsi="Century Gothic" w:cs="Century Gothic"/>
          <w:color w:val="000000"/>
          <w:sz w:val="28"/>
          <w:szCs w:val="28"/>
        </w:rPr>
        <w:t xml:space="preserve">KARTA ZGŁOSZENIA/ </w:t>
      </w:r>
      <w:r w:rsidRPr="00E34037">
        <w:rPr>
          <w:rFonts w:ascii="Century Gothic" w:hAnsi="Century Gothic" w:cs="Century Gothic"/>
          <w:color w:val="808080"/>
          <w:sz w:val="28"/>
          <w:szCs w:val="28"/>
        </w:rPr>
        <w:t>APPLICATION CARD</w:t>
      </w:r>
    </w:p>
    <w:p w:rsidR="006D3A29" w:rsidRDefault="006D3A29" w:rsidP="00743882">
      <w:pPr>
        <w:widowControl w:val="0"/>
        <w:spacing w:line="288" w:lineRule="auto"/>
        <w:ind w:left="0" w:hanging="2"/>
        <w:jc w:val="center"/>
        <w:rPr>
          <w:rFonts w:ascii="Century Gothic" w:hAnsi="Century Gothic" w:cs="Century Gothic"/>
          <w:color w:val="808080"/>
          <w:sz w:val="20"/>
          <w:szCs w:val="20"/>
        </w:rPr>
      </w:pP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5787"/>
      </w:tblGrid>
      <w:tr w:rsidR="006D3A29" w:rsidTr="00FE3096">
        <w:trPr>
          <w:trHeight w:val="427"/>
        </w:trPr>
        <w:tc>
          <w:tcPr>
            <w:tcW w:w="3828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Imię i nazwisko/ </w:t>
            </w:r>
            <w:r w:rsidRPr="00FE3096">
              <w:rPr>
                <w:rFonts w:ascii="Century Gothic" w:hAnsi="Century Gothic" w:cs="Century Gothic"/>
                <w:color w:val="808080"/>
                <w:sz w:val="16"/>
                <w:szCs w:val="16"/>
              </w:rPr>
              <w:t>Name and Surmname</w:t>
            </w:r>
          </w:p>
        </w:tc>
        <w:tc>
          <w:tcPr>
            <w:tcW w:w="5787" w:type="dxa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D3A29" w:rsidTr="00FE3096">
        <w:trPr>
          <w:trHeight w:val="489"/>
        </w:trPr>
        <w:tc>
          <w:tcPr>
            <w:tcW w:w="3828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Adres/ </w:t>
            </w:r>
            <w:r w:rsidRPr="00FE3096">
              <w:rPr>
                <w:rFonts w:ascii="Century Gothic" w:hAnsi="Century Gothic" w:cs="Century Gothic"/>
                <w:color w:val="808080"/>
                <w:sz w:val="16"/>
                <w:szCs w:val="16"/>
              </w:rPr>
              <w:t>Adress</w:t>
            </w:r>
          </w:p>
        </w:tc>
        <w:tc>
          <w:tcPr>
            <w:tcW w:w="5787" w:type="dxa"/>
          </w:tcPr>
          <w:p w:rsidR="006D3A29" w:rsidRPr="00FE3096" w:rsidRDefault="006D3A29" w:rsidP="00FE3096">
            <w:pPr>
              <w:widowControl w:val="0"/>
              <w:spacing w:line="288" w:lineRule="auto"/>
              <w:ind w:leftChars="0" w:left="0" w:firstLineChars="0" w:firstLine="0"/>
              <w:rPr>
                <w:rFonts w:ascii="Century Gothic" w:hAnsi="Century Gothic" w:cs="Century Gothic"/>
              </w:rPr>
            </w:pPr>
          </w:p>
        </w:tc>
      </w:tr>
      <w:tr w:rsidR="006D3A29" w:rsidTr="00FE3096">
        <w:trPr>
          <w:trHeight w:val="413"/>
        </w:trPr>
        <w:tc>
          <w:tcPr>
            <w:tcW w:w="3828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rPr>
                <w:rFonts w:ascii="Century Gothic" w:hAnsi="Century Gothic" w:cs="Century Gothic"/>
                <w:color w:val="222222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Telefon /</w:t>
            </w:r>
            <w:r w:rsidRPr="00FE3096">
              <w:rPr>
                <w:rFonts w:ascii="Century Gothic" w:hAnsi="Century Gothic" w:cs="Century Gothic"/>
                <w:color w:val="808080"/>
                <w:sz w:val="16"/>
                <w:szCs w:val="16"/>
              </w:rPr>
              <w:t xml:space="preserve"> Phone number</w:t>
            </w:r>
          </w:p>
        </w:tc>
        <w:tc>
          <w:tcPr>
            <w:tcW w:w="5787" w:type="dxa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D3A29" w:rsidTr="00FE3096">
        <w:trPr>
          <w:trHeight w:val="341"/>
        </w:trPr>
        <w:tc>
          <w:tcPr>
            <w:tcW w:w="3828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e-mail adress</w:t>
            </w:r>
          </w:p>
        </w:tc>
        <w:tc>
          <w:tcPr>
            <w:tcW w:w="5787" w:type="dxa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6D3A29" w:rsidTr="00FE3096">
        <w:trPr>
          <w:trHeight w:val="2857"/>
        </w:trPr>
        <w:tc>
          <w:tcPr>
            <w:tcW w:w="9615" w:type="dxa"/>
            <w:gridSpan w:val="2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FE3096">
              <w:rPr>
                <w:rFonts w:ascii="Arial" w:hAnsi="Arial" w:cs="Arial"/>
                <w:color w:val="000000"/>
                <w:sz w:val="16"/>
                <w:szCs w:val="16"/>
              </w:rPr>
              <w:t xml:space="preserve">Nota biograficzna / </w:t>
            </w:r>
            <w:r w:rsidRPr="00FE3096">
              <w:rPr>
                <w:rFonts w:ascii="Arial" w:hAnsi="Arial" w:cs="Arial"/>
                <w:color w:val="808080"/>
                <w:sz w:val="16"/>
                <w:szCs w:val="16"/>
              </w:rPr>
              <w:t>Biographical note</w:t>
            </w:r>
            <w:r w:rsidRPr="00FE3096">
              <w:rPr>
                <w:rFonts w:ascii="Arial" w:hAnsi="Arial" w:cs="Arial"/>
                <w:color w:val="000000"/>
                <w:sz w:val="16"/>
                <w:szCs w:val="16"/>
              </w:rPr>
              <w:t xml:space="preserve"> (max 600 znaków/ </w:t>
            </w:r>
            <w:r w:rsidRPr="00FE3096">
              <w:rPr>
                <w:rFonts w:ascii="Arial" w:hAnsi="Arial" w:cs="Arial"/>
                <w:color w:val="808080"/>
                <w:sz w:val="16"/>
                <w:szCs w:val="16"/>
              </w:rPr>
              <w:t>max. 600 characters</w:t>
            </w:r>
            <w:r w:rsidRPr="00FE309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rPr>
                <w:rFonts w:ascii="Arial" w:hAnsi="Arial" w:cs="Arial"/>
                <w:color w:val="000000"/>
              </w:rPr>
            </w:pPr>
          </w:p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rPr>
                <w:rFonts w:ascii="Arial" w:hAnsi="Arial" w:cs="Arial"/>
                <w:color w:val="000000"/>
              </w:rPr>
            </w:pPr>
          </w:p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D3A29" w:rsidRDefault="006D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6D3A29" w:rsidRDefault="006D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Century Gothic" w:hAnsi="Century Gothic" w:cs="Century Gothic"/>
          <w:color w:val="222222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DANE DOTYCZĄCE PRAC/</w:t>
      </w:r>
      <w:r>
        <w:rPr>
          <w:rFonts w:ascii="Century Gothic" w:hAnsi="Century Gothic" w:cs="Century Gothic"/>
          <w:color w:val="222222"/>
          <w:sz w:val="20"/>
          <w:szCs w:val="20"/>
        </w:rPr>
        <w:t xml:space="preserve"> DATA CONCERNING WORK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348"/>
        <w:gridCol w:w="1562"/>
        <w:gridCol w:w="1212"/>
        <w:gridCol w:w="1098"/>
        <w:gridCol w:w="994"/>
      </w:tblGrid>
      <w:tr w:rsidR="006D3A29" w:rsidRPr="00F77C25" w:rsidTr="00FE3096">
        <w:trPr>
          <w:trHeight w:val="327"/>
        </w:trPr>
        <w:tc>
          <w:tcPr>
            <w:tcW w:w="426" w:type="dxa"/>
            <w:vMerge w:val="restart"/>
          </w:tcPr>
          <w:p w:rsidR="006D3A29" w:rsidRPr="00FE3096" w:rsidRDefault="006D3A29" w:rsidP="00FE3096">
            <w:pPr>
              <w:widowControl w:val="0"/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Nr</w:t>
            </w:r>
          </w:p>
        </w:tc>
        <w:tc>
          <w:tcPr>
            <w:tcW w:w="4348" w:type="dxa"/>
            <w:vAlign w:val="center"/>
          </w:tcPr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808080"/>
                <w:sz w:val="12"/>
                <w:szCs w:val="12"/>
              </w:rPr>
            </w:pPr>
          </w:p>
          <w:p w:rsidR="006D3A29" w:rsidRPr="00F77C25" w:rsidRDefault="006D3A29" w:rsidP="00F77C25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808080"/>
              </w:rPr>
            </w:pPr>
          </w:p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808080"/>
                <w:sz w:val="12"/>
                <w:szCs w:val="12"/>
              </w:rPr>
            </w:pPr>
            <w:r w:rsidRPr="00F77C25">
              <w:rPr>
                <w:rFonts w:ascii="Century Gothic" w:hAnsi="Century Gothic" w:cs="Century Gothic"/>
                <w:color w:val="808080"/>
                <w:sz w:val="12"/>
                <w:szCs w:val="12"/>
              </w:rPr>
              <w:t>…………………………………………………………</w:t>
            </w:r>
          </w:p>
          <w:p w:rsidR="006D3A29" w:rsidRPr="00F77C25" w:rsidRDefault="006D3A29" w:rsidP="00FE3096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808080"/>
                <w:sz w:val="12"/>
                <w:szCs w:val="12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</w:rPr>
              <w:t xml:space="preserve">Imię i nazwisko/ </w:t>
            </w:r>
            <w:r w:rsidRPr="00F77C25">
              <w:rPr>
                <w:rFonts w:ascii="Century Gothic" w:hAnsi="Century Gothic" w:cs="Century Gothic"/>
                <w:color w:val="808080"/>
                <w:sz w:val="12"/>
                <w:szCs w:val="12"/>
              </w:rPr>
              <w:t>Name and surmname:</w:t>
            </w:r>
          </w:p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6D3A29" w:rsidRPr="00FE3096" w:rsidRDefault="006D3A29" w:rsidP="00FE30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222222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Technika/ </w:t>
            </w:r>
            <w:r w:rsidRPr="00FE3096">
              <w:rPr>
                <w:rFonts w:ascii="Century Gothic" w:hAnsi="Century Gothic" w:cs="Century Gothic"/>
                <w:color w:val="808080"/>
                <w:sz w:val="16"/>
                <w:szCs w:val="16"/>
              </w:rPr>
              <w:t>Technique:</w:t>
            </w:r>
          </w:p>
          <w:p w:rsidR="006D3A29" w:rsidRPr="00FE3096" w:rsidRDefault="006D3A29" w:rsidP="00FE3096">
            <w:pPr>
              <w:widowControl w:val="0"/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6D3A29" w:rsidRPr="00FE3096" w:rsidRDefault="006D3A29" w:rsidP="00FE3096">
            <w:pPr>
              <w:widowControl w:val="0"/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Wymiary/</w:t>
            </w:r>
          </w:p>
          <w:p w:rsidR="006D3A29" w:rsidRPr="00FE3096" w:rsidRDefault="006D3A29" w:rsidP="00FE3096">
            <w:pPr>
              <w:widowControl w:val="0"/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808080"/>
                <w:sz w:val="16"/>
                <w:szCs w:val="16"/>
              </w:rPr>
            </w:pPr>
            <w:r w:rsidRPr="00FE3096">
              <w:rPr>
                <w:rFonts w:ascii="Century Gothic" w:hAnsi="Century Gothic" w:cs="Century Gothic"/>
                <w:color w:val="808080"/>
                <w:sz w:val="16"/>
                <w:szCs w:val="16"/>
              </w:rPr>
              <w:t>Size of work:</w:t>
            </w:r>
          </w:p>
        </w:tc>
        <w:tc>
          <w:tcPr>
            <w:tcW w:w="1098" w:type="dxa"/>
            <w:vMerge w:val="restart"/>
            <w:vAlign w:val="center"/>
          </w:tcPr>
          <w:p w:rsidR="006D3A29" w:rsidRPr="00F77C25" w:rsidRDefault="006D3A29" w:rsidP="00FE30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222222"/>
                <w:sz w:val="16"/>
                <w:szCs w:val="16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  <w:t xml:space="preserve">Rok powstania/ </w:t>
            </w:r>
            <w:r w:rsidRPr="00F77C25">
              <w:rPr>
                <w:rFonts w:ascii="Century Gothic" w:hAnsi="Century Gothic" w:cs="Century Gothic"/>
                <w:color w:val="808080"/>
                <w:sz w:val="16"/>
                <w:szCs w:val="16"/>
                <w:lang w:val="en-US"/>
              </w:rPr>
              <w:t>Year of creation:</w:t>
            </w:r>
          </w:p>
        </w:tc>
        <w:tc>
          <w:tcPr>
            <w:tcW w:w="994" w:type="dxa"/>
            <w:vMerge w:val="restart"/>
            <w:vAlign w:val="center"/>
          </w:tcPr>
          <w:p w:rsidR="006D3A29" w:rsidRPr="00F77C25" w:rsidRDefault="006D3A29" w:rsidP="00FE3096">
            <w:pPr>
              <w:widowControl w:val="0"/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  <w:t xml:space="preserve">Cena / </w:t>
            </w:r>
            <w:r w:rsidRPr="00F77C25"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  <w:br/>
            </w:r>
            <w:r w:rsidRPr="00F77C25">
              <w:rPr>
                <w:rFonts w:ascii="Century Gothic" w:hAnsi="Century Gothic" w:cs="Century Gothic"/>
                <w:color w:val="808080"/>
                <w:sz w:val="16"/>
                <w:szCs w:val="16"/>
                <w:shd w:val="clear" w:color="auto" w:fill="F8F9FA"/>
                <w:lang w:val="en-US"/>
              </w:rPr>
              <w:t>Author</w:t>
            </w:r>
            <w:r w:rsidRPr="00FE3096">
              <w:rPr>
                <w:rFonts w:ascii="Century Gothic" w:hAnsi="Century Gothic" w:cs="Century Gothic"/>
                <w:color w:val="808080"/>
                <w:sz w:val="16"/>
                <w:szCs w:val="16"/>
                <w:shd w:val="clear" w:color="auto" w:fill="F8F9FA"/>
              </w:rPr>
              <w:t>΄</w:t>
            </w:r>
            <w:r w:rsidRPr="00F77C25">
              <w:rPr>
                <w:rFonts w:ascii="Century Gothic" w:hAnsi="Century Gothic" w:cs="Century Gothic"/>
                <w:color w:val="808080"/>
                <w:sz w:val="16"/>
                <w:szCs w:val="16"/>
                <w:shd w:val="clear" w:color="auto" w:fill="F8F9FA"/>
                <w:lang w:val="en-US"/>
              </w:rPr>
              <w:t>s price: (PLN/Euro)</w:t>
            </w:r>
          </w:p>
        </w:tc>
      </w:tr>
      <w:tr w:rsidR="006D3A29" w:rsidRPr="00F77C25" w:rsidTr="00FE3096">
        <w:trPr>
          <w:trHeight w:val="239"/>
        </w:trPr>
        <w:tc>
          <w:tcPr>
            <w:tcW w:w="426" w:type="dxa"/>
            <w:vMerge/>
          </w:tcPr>
          <w:p w:rsidR="006D3A29" w:rsidRPr="00F77C25" w:rsidRDefault="006D3A29" w:rsidP="00FE3096">
            <w:pPr>
              <w:widowControl w:val="0"/>
              <w:spacing w:line="276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48" w:type="dxa"/>
            <w:vAlign w:val="center"/>
          </w:tcPr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62" w:type="dxa"/>
            <w:vMerge/>
            <w:vAlign w:val="center"/>
          </w:tcPr>
          <w:p w:rsidR="006D3A29" w:rsidRPr="00F77C25" w:rsidRDefault="006D3A29" w:rsidP="00FE3096">
            <w:pPr>
              <w:widowControl w:val="0"/>
              <w:spacing w:line="276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vMerge/>
            <w:vAlign w:val="center"/>
          </w:tcPr>
          <w:p w:rsidR="006D3A29" w:rsidRPr="00F77C25" w:rsidRDefault="006D3A29" w:rsidP="00FE3096">
            <w:pPr>
              <w:widowControl w:val="0"/>
              <w:spacing w:line="276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vAlign w:val="center"/>
          </w:tcPr>
          <w:p w:rsidR="006D3A29" w:rsidRPr="00F77C25" w:rsidRDefault="006D3A29" w:rsidP="00FE3096">
            <w:pPr>
              <w:widowControl w:val="0"/>
              <w:spacing w:line="276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Merge/>
            <w:vAlign w:val="center"/>
          </w:tcPr>
          <w:p w:rsidR="006D3A29" w:rsidRPr="00F77C25" w:rsidRDefault="006D3A29" w:rsidP="00FE3096">
            <w:pPr>
              <w:widowControl w:val="0"/>
              <w:spacing w:line="276" w:lineRule="auto"/>
              <w:ind w:left="0" w:hanging="2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</w:tr>
      <w:tr w:rsidR="006D3A29" w:rsidRPr="00F77C25" w:rsidTr="00FE3096">
        <w:trPr>
          <w:trHeight w:val="642"/>
        </w:trPr>
        <w:tc>
          <w:tcPr>
            <w:tcW w:w="426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8" w:type="dxa"/>
            <w:vAlign w:val="center"/>
          </w:tcPr>
          <w:p w:rsidR="006D3A29" w:rsidRPr="00F77C25" w:rsidRDefault="006D3A29" w:rsidP="00F77C25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</w:rPr>
            </w:pPr>
          </w:p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  <w:t>…………………………………………</w:t>
            </w:r>
          </w:p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  <w:t xml:space="preserve">Tytuł pracy / </w:t>
            </w:r>
            <w:r w:rsidRPr="00F77C25">
              <w:rPr>
                <w:rFonts w:ascii="Century Gothic" w:hAnsi="Century Gothic" w:cs="Century Gothic"/>
                <w:color w:val="808080"/>
                <w:sz w:val="12"/>
                <w:szCs w:val="12"/>
                <w:lang w:val="en-US"/>
              </w:rPr>
              <w:t>Title of work:</w:t>
            </w:r>
          </w:p>
        </w:tc>
        <w:tc>
          <w:tcPr>
            <w:tcW w:w="1562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D3A29" w:rsidRPr="00F77C25" w:rsidTr="00FE3096">
        <w:trPr>
          <w:trHeight w:val="816"/>
        </w:trPr>
        <w:tc>
          <w:tcPr>
            <w:tcW w:w="426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8" w:type="dxa"/>
            <w:vAlign w:val="center"/>
          </w:tcPr>
          <w:p w:rsidR="006D3A29" w:rsidRPr="00F77C25" w:rsidRDefault="006D3A29" w:rsidP="00F77C25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lang w:val="en-US"/>
              </w:rPr>
            </w:pPr>
          </w:p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  <w:t>…………………………………………</w:t>
            </w:r>
          </w:p>
          <w:p w:rsidR="006D3A29" w:rsidRPr="00F77C25" w:rsidRDefault="006D3A29" w:rsidP="00FE3096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  <w:t xml:space="preserve">Tytuł pracy / </w:t>
            </w:r>
            <w:r w:rsidRPr="00F77C25">
              <w:rPr>
                <w:rFonts w:ascii="Century Gothic" w:hAnsi="Century Gothic" w:cs="Century Gothic"/>
                <w:color w:val="808080"/>
                <w:sz w:val="12"/>
                <w:szCs w:val="12"/>
                <w:lang w:val="en-US"/>
              </w:rPr>
              <w:t>Title of work:</w:t>
            </w:r>
          </w:p>
        </w:tc>
        <w:tc>
          <w:tcPr>
            <w:tcW w:w="1562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D3A29" w:rsidRPr="00F77C25" w:rsidTr="00FE3096">
        <w:trPr>
          <w:trHeight w:val="721"/>
        </w:trPr>
        <w:tc>
          <w:tcPr>
            <w:tcW w:w="426" w:type="dxa"/>
            <w:vAlign w:val="center"/>
          </w:tcPr>
          <w:p w:rsidR="006D3A29" w:rsidRPr="00FE3096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E3096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8" w:type="dxa"/>
            <w:vAlign w:val="center"/>
          </w:tcPr>
          <w:p w:rsidR="006D3A29" w:rsidRPr="00F77C25" w:rsidRDefault="006D3A29" w:rsidP="00F77C25">
            <w:pPr>
              <w:widowControl w:val="0"/>
              <w:spacing w:line="288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  <w:lang w:val="en-US"/>
              </w:rPr>
            </w:pPr>
          </w:p>
          <w:p w:rsidR="006D3A29" w:rsidRPr="00F77C25" w:rsidRDefault="006D3A29" w:rsidP="00F77C25">
            <w:pPr>
              <w:widowControl w:val="0"/>
              <w:spacing w:line="288" w:lineRule="auto"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  <w:t>…………………………………………</w:t>
            </w:r>
          </w:p>
          <w:p w:rsidR="006D3A29" w:rsidRPr="00F77C25" w:rsidRDefault="006D3A29" w:rsidP="00FE3096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 w:rsidRPr="00F77C25">
              <w:rPr>
                <w:rFonts w:ascii="Century Gothic" w:hAnsi="Century Gothic" w:cs="Century Gothic"/>
                <w:color w:val="000000"/>
                <w:sz w:val="12"/>
                <w:szCs w:val="12"/>
                <w:lang w:val="en-US"/>
              </w:rPr>
              <w:t xml:space="preserve">Tytuł pracy / </w:t>
            </w:r>
            <w:r w:rsidRPr="00F77C25">
              <w:rPr>
                <w:rFonts w:ascii="Century Gothic" w:hAnsi="Century Gothic" w:cs="Century Gothic"/>
                <w:color w:val="808080"/>
                <w:sz w:val="12"/>
                <w:szCs w:val="12"/>
                <w:lang w:val="en-US"/>
              </w:rPr>
              <w:t>Title of work:</w:t>
            </w:r>
          </w:p>
        </w:tc>
        <w:tc>
          <w:tcPr>
            <w:tcW w:w="1562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6D3A29" w:rsidRPr="00F77C25" w:rsidRDefault="006D3A29" w:rsidP="00FE3096">
            <w:pPr>
              <w:widowControl w:val="0"/>
              <w:spacing w:line="288" w:lineRule="auto"/>
              <w:ind w:left="0" w:hanging="2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6D3A29" w:rsidRPr="00F77C25" w:rsidRDefault="006D3A29">
      <w:pPr>
        <w:widowControl w:val="0"/>
        <w:spacing w:line="288" w:lineRule="auto"/>
        <w:ind w:left="0" w:hanging="2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D3A29" w:rsidRDefault="006D3A29">
      <w:pPr>
        <w:widowControl w:val="0"/>
        <w:spacing w:line="288" w:lineRule="auto"/>
        <w:ind w:left="0" w:hanging="2"/>
        <w:jc w:val="center"/>
        <w:rPr>
          <w:rFonts w:ascii="Calibri" w:hAnsi="Calibri" w:cs="Calibri"/>
          <w:color w:val="000000"/>
          <w:sz w:val="22"/>
          <w:szCs w:val="22"/>
        </w:rPr>
      </w:pPr>
      <w:r w:rsidRPr="00F77C25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………………………………………………………………………….</w:t>
      </w:r>
    </w:p>
    <w:p w:rsidR="006D3A29" w:rsidRDefault="006D3A29">
      <w:pPr>
        <w:widowControl w:val="0"/>
        <w:spacing w:line="288" w:lineRule="auto"/>
        <w:ind w:left="0" w:hanging="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podpis /</w:t>
      </w:r>
      <w:r>
        <w:rPr>
          <w:rFonts w:ascii="Calibri" w:hAnsi="Calibri" w:cs="Calibri"/>
          <w:color w:val="808080"/>
          <w:sz w:val="22"/>
          <w:szCs w:val="22"/>
        </w:rPr>
        <w:t xml:space="preserve">signature </w:t>
      </w:r>
    </w:p>
    <w:sectPr w:rsidR="006D3A29" w:rsidSect="00E34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985" w:bottom="284" w:left="1417" w:header="284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29" w:rsidRDefault="006D3A29" w:rsidP="00E34037">
      <w:pPr>
        <w:spacing w:line="240" w:lineRule="auto"/>
        <w:ind w:left="0" w:hanging="2"/>
      </w:pPr>
      <w:r>
        <w:separator/>
      </w:r>
    </w:p>
  </w:endnote>
  <w:endnote w:type="continuationSeparator" w:id="0">
    <w:p w:rsidR="006D3A29" w:rsidRDefault="006D3A29" w:rsidP="00E340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9" w:rsidRDefault="006D3A29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9" w:rsidRDefault="006D3A29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9" w:rsidRDefault="006D3A29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29" w:rsidRDefault="006D3A29" w:rsidP="00E34037">
      <w:pPr>
        <w:spacing w:line="240" w:lineRule="auto"/>
        <w:ind w:left="0" w:hanging="2"/>
      </w:pPr>
      <w:r>
        <w:separator/>
      </w:r>
    </w:p>
  </w:footnote>
  <w:footnote w:type="continuationSeparator" w:id="0">
    <w:p w:rsidR="006D3A29" w:rsidRDefault="006D3A29" w:rsidP="00E340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9" w:rsidRDefault="006D3A29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9" w:rsidRPr="007F41F6" w:rsidRDefault="006D3A29" w:rsidP="007F41F6">
    <w:pPr>
      <w:pStyle w:val="Header"/>
      <w:ind w:leftChars="-150" w:left="-360" w:firstLineChars="0" w:firstLine="0"/>
    </w:pPr>
    <w:r w:rsidRPr="007F41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141.7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9" w:rsidRDefault="006D3A29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F7B"/>
    <w:multiLevelType w:val="hybridMultilevel"/>
    <w:tmpl w:val="3E800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A1"/>
    <w:rsid w:val="00151B08"/>
    <w:rsid w:val="00206E1F"/>
    <w:rsid w:val="00290D53"/>
    <w:rsid w:val="00405810"/>
    <w:rsid w:val="004E2025"/>
    <w:rsid w:val="005C6304"/>
    <w:rsid w:val="005D646E"/>
    <w:rsid w:val="00633B3E"/>
    <w:rsid w:val="00690A27"/>
    <w:rsid w:val="006D3A29"/>
    <w:rsid w:val="00743882"/>
    <w:rsid w:val="00763AAF"/>
    <w:rsid w:val="007A569A"/>
    <w:rsid w:val="007F41F6"/>
    <w:rsid w:val="00A57089"/>
    <w:rsid w:val="00BA1174"/>
    <w:rsid w:val="00E34037"/>
    <w:rsid w:val="00E44BA1"/>
    <w:rsid w:val="00EC0BC0"/>
    <w:rsid w:val="00ED6F2B"/>
    <w:rsid w:val="00F77C25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E1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E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E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E1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E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E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206E1F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06E1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206E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rsid w:val="00206E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206E1F"/>
    <w:rPr>
      <w:rFonts w:cs="Times New Roman"/>
      <w:w w:val="100"/>
      <w:effect w:val="none"/>
      <w:vertAlign w:val="baseline"/>
      <w:em w:val="none"/>
    </w:rPr>
  </w:style>
  <w:style w:type="character" w:styleId="Strong">
    <w:name w:val="Strong"/>
    <w:basedOn w:val="DefaultParagraphFont"/>
    <w:uiPriority w:val="99"/>
    <w:qFormat/>
    <w:rsid w:val="00206E1F"/>
    <w:rPr>
      <w:rFonts w:cs="Times New Roman"/>
      <w:b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206E1F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BodyText">
    <w:name w:val="Body Text"/>
    <w:basedOn w:val="Normal"/>
    <w:link w:val="BodyTextChar"/>
    <w:uiPriority w:val="99"/>
    <w:rsid w:val="00206E1F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206E1F"/>
    <w:rPr>
      <w:rFonts w:ascii="Times New Roman" w:hAnsi="Times New Roman"/>
      <w:w w:val="100"/>
      <w:sz w:val="24"/>
      <w:effect w:val="none"/>
      <w:vertAlign w:val="baseline"/>
      <w:em w:val="none"/>
    </w:rPr>
  </w:style>
  <w:style w:type="table" w:styleId="TableGrid">
    <w:name w:val="Table Grid"/>
    <w:basedOn w:val="TableNormal"/>
    <w:uiPriority w:val="99"/>
    <w:rsid w:val="00206E1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pre-wrapped">
    <w:name w:val="editable-pre-wrapped"/>
    <w:uiPriority w:val="99"/>
    <w:rsid w:val="00206E1F"/>
    <w:rPr>
      <w:w w:val="100"/>
      <w:effect w:val="none"/>
      <w:vertAlign w:val="baseline"/>
      <w:em w:val="none"/>
    </w:rPr>
  </w:style>
  <w:style w:type="paragraph" w:customStyle="1" w:styleId="Default">
    <w:name w:val="Default"/>
    <w:uiPriority w:val="99"/>
    <w:rsid w:val="00206E1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0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6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NagwekZnak">
    <w:name w:val="Nagłówek Znak"/>
    <w:uiPriority w:val="99"/>
    <w:rsid w:val="00206E1F"/>
    <w:rPr>
      <w:w w:val="100"/>
      <w:sz w:val="24"/>
      <w:effect w:val="none"/>
      <w:vertAlign w:val="baseline"/>
      <w:em w:val="none"/>
    </w:rPr>
  </w:style>
  <w:style w:type="paragraph" w:styleId="Footer">
    <w:name w:val="footer"/>
    <w:basedOn w:val="Normal"/>
    <w:link w:val="FooterChar"/>
    <w:uiPriority w:val="99"/>
    <w:rsid w:val="00206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StopkaZnak">
    <w:name w:val="Stopka Znak"/>
    <w:uiPriority w:val="99"/>
    <w:rsid w:val="00206E1F"/>
    <w:rPr>
      <w:w w:val="100"/>
      <w:sz w:val="24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6E1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uiPriority w:val="99"/>
    <w:rsid w:val="00206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206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3A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77C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108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Plewko</dc:creator>
  <cp:keywords/>
  <dc:description/>
  <cp:lastModifiedBy>1</cp:lastModifiedBy>
  <cp:revision>5</cp:revision>
  <cp:lastPrinted>2020-08-30T17:13:00Z</cp:lastPrinted>
  <dcterms:created xsi:type="dcterms:W3CDTF">2022-09-15T07:20:00Z</dcterms:created>
  <dcterms:modified xsi:type="dcterms:W3CDTF">2022-10-07T10:43:00Z</dcterms:modified>
</cp:coreProperties>
</file>