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82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0.383863pt;height:29.9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1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99" w:lineRule="auto"/>
        <w:ind w:left="116" w:right="77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oryg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lny:</w:t>
      </w:r>
    </w:p>
    <w:p>
      <w:pPr>
        <w:spacing w:before="8" w:after="0" w:line="499" w:lineRule="auto"/>
        <w:ind w:left="116" w:right="23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orów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śli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RTR</w:t>
      </w:r>
      <w:r>
        <w:rPr>
          <w:rFonts w:ascii="Arial" w:hAnsi="Arial" w:cs="Arial" w:eastAsia="Arial"/>
          <w:sz w:val="24"/>
          <w:szCs w:val="24"/>
          <w:spacing w:val="1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ss]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8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rod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99" w:lineRule="auto"/>
        <w:ind w:left="116" w:right="74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o: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wi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i: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exact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św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sz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7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7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6"/>
          <w:position w:val="-1"/>
        </w:rPr>
        <w:t>ę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50" w:lineRule="auto"/>
        <w:ind w:left="116" w:right="14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św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że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ę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rii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„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osk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7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7954" w:right="568" w:firstLine="-9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99" w:lineRule="auto"/>
        <w:ind w:left="116" w:right="40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ów]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8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ogr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~*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ny: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7F"/>
          <w:spacing w:val="-63"/>
          <w:w w:val="100"/>
        </w:rPr>
        <w:t> </w:t>
      </w:r>
      <w:hyperlink r:id="rId6"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  <w:t>m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100"/>
            <w:u w:val="single" w:color="00007F"/>
          </w:rPr>
          <w:t>b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100"/>
            <w:u w:val="single" w:color="00007F"/>
          </w:rPr>
          <w:t>o@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  <w:t>a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100"/>
            <w:u w:val="single" w:color="00007F"/>
          </w:rPr>
          <w:t>s</w:t>
        </w:r>
        <w:r>
          <w:rPr>
            <w:rFonts w:ascii="Arial" w:hAnsi="Arial" w:cs="Arial" w:eastAsia="Arial"/>
            <w:sz w:val="24"/>
            <w:szCs w:val="24"/>
            <w:color w:val="00007F"/>
            <w:spacing w:val="1"/>
            <w:w w:val="100"/>
            <w:u w:val="single" w:color="00007F"/>
          </w:rPr>
          <w:t>p</w:t>
        </w:r>
        <w:r>
          <w:rPr>
            <w:rFonts w:ascii="Arial" w:hAnsi="Arial" w:cs="Arial" w:eastAsia="Arial"/>
            <w:sz w:val="24"/>
            <w:szCs w:val="24"/>
            <w:color w:val="00007F"/>
            <w:spacing w:val="1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  <w:t>.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100"/>
            <w:u w:val="single" w:color="00007F"/>
          </w:rPr>
          <w:t>wro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  <w:t>c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  <w:t>.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1"/>
            <w:w w:val="100"/>
            <w:u w:val="single" w:color="00007F"/>
          </w:rPr>
          <w:t>p</w:t>
        </w:r>
        <w:r>
          <w:rPr>
            <w:rFonts w:ascii="Arial" w:hAnsi="Arial" w:cs="Arial" w:eastAsia="Arial"/>
            <w:sz w:val="24"/>
            <w:szCs w:val="24"/>
            <w:color w:val="00007F"/>
            <w:spacing w:val="1"/>
            <w:w w:val="100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100"/>
            <w:u w:val="single" w:color="00007F"/>
          </w:rPr>
          <w:t>l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1900" w:h="16840"/>
      <w:pgMar w:top="1080" w:bottom="280" w:left="10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bo@asp.wroc.p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Boczniowiz</dc:creator>
  <dcterms:created xsi:type="dcterms:W3CDTF">2018-11-28T01:43:26Z</dcterms:created>
  <dcterms:modified xsi:type="dcterms:W3CDTF">2018-11-28T01:43:26Z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2018-11-28T00:00:00Z</vt:filetime>
  </property>
</Properties>
</file>