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89" w:rsidRPr="00A90A07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STUDIA PODYPLOMOWE MEDIACJA I RYNEK SZTUKI</w:t>
      </w:r>
    </w:p>
    <w:p w:rsidR="005D4B89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PLAN ZAJĘĆ 202</w:t>
      </w:r>
      <w:r w:rsidR="003B7836" w:rsidRPr="00A90A07">
        <w:rPr>
          <w:rFonts w:cs="Times New Roman"/>
          <w:sz w:val="18"/>
          <w:szCs w:val="18"/>
        </w:rPr>
        <w:t>1</w:t>
      </w:r>
      <w:r w:rsidRPr="00A90A07">
        <w:rPr>
          <w:rFonts w:cs="Times New Roman"/>
          <w:sz w:val="18"/>
          <w:szCs w:val="18"/>
        </w:rPr>
        <w:t>/202</w:t>
      </w:r>
      <w:r w:rsidR="003B7836" w:rsidRPr="00A90A07">
        <w:rPr>
          <w:rFonts w:cs="Times New Roman"/>
          <w:sz w:val="18"/>
          <w:szCs w:val="18"/>
        </w:rPr>
        <w:t>2</w:t>
      </w:r>
    </w:p>
    <w:p w:rsidR="00A90A07" w:rsidRP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E04AB2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R</w:t>
      </w:r>
      <w:r w:rsidRPr="00A90A07">
        <w:rPr>
          <w:rFonts w:cs="Times New Roman"/>
          <w:sz w:val="18"/>
          <w:szCs w:val="18"/>
        </w:rPr>
        <w:t>OK I</w:t>
      </w:r>
      <w:r w:rsidR="00C1031B" w:rsidRPr="00A90A07">
        <w:rPr>
          <w:rFonts w:cs="Times New Roman"/>
          <w:sz w:val="18"/>
          <w:szCs w:val="18"/>
        </w:rPr>
        <w:t>,</w:t>
      </w:r>
      <w:r w:rsidRPr="00A90A07">
        <w:rPr>
          <w:rFonts w:cs="Times New Roman"/>
          <w:sz w:val="18"/>
          <w:szCs w:val="18"/>
        </w:rPr>
        <w:t xml:space="preserve"> </w:t>
      </w:r>
      <w:r w:rsidR="00C1031B" w:rsidRPr="00A90A07">
        <w:rPr>
          <w:rFonts w:cs="Times New Roman"/>
          <w:sz w:val="18"/>
          <w:szCs w:val="18"/>
        </w:rPr>
        <w:t xml:space="preserve">SEM </w:t>
      </w:r>
      <w:r w:rsidRPr="00A90A07">
        <w:rPr>
          <w:rFonts w:cs="Times New Roman"/>
          <w:sz w:val="18"/>
          <w:szCs w:val="18"/>
        </w:rPr>
        <w:t>I</w:t>
      </w:r>
      <w:r w:rsidR="00C1031B" w:rsidRPr="00A90A07">
        <w:rPr>
          <w:rFonts w:cs="Times New Roman"/>
          <w:sz w:val="18"/>
          <w:szCs w:val="18"/>
        </w:rPr>
        <w:t>,</w:t>
      </w:r>
      <w:r w:rsidR="00120A8A">
        <w:rPr>
          <w:rFonts w:cs="Times New Roman"/>
          <w:sz w:val="18"/>
          <w:szCs w:val="18"/>
        </w:rPr>
        <w:t xml:space="preserve"> zimowy</w:t>
      </w:r>
    </w:p>
    <w:p w:rsidR="005D4B89" w:rsidRDefault="00C1031B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 xml:space="preserve"> </w:t>
      </w:r>
      <w:r w:rsidR="00FD4CC8" w:rsidRPr="00A90A07">
        <w:rPr>
          <w:rFonts w:cs="Times New Roman"/>
          <w:sz w:val="18"/>
          <w:szCs w:val="18"/>
        </w:rPr>
        <w:t>6 spotkań</w:t>
      </w:r>
    </w:p>
    <w:p w:rsidR="00A90A07" w:rsidRP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818"/>
        <w:gridCol w:w="2155"/>
        <w:gridCol w:w="797"/>
        <w:gridCol w:w="1188"/>
        <w:gridCol w:w="1850"/>
      </w:tblGrid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SOBOTA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MARKETING SZTUKI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Kama Wróbel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9.30</w:t>
            </w:r>
            <w:r w:rsidRPr="00A90A07">
              <w:rPr>
                <w:rFonts w:cs="Times New Roman"/>
                <w:sz w:val="18"/>
                <w:szCs w:val="18"/>
              </w:rPr>
              <w:t xml:space="preserve"> - 11.00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</w:t>
            </w:r>
            <w:r w:rsidR="00A90A07" w:rsidRPr="00A90A07">
              <w:rPr>
                <w:rFonts w:cs="Times New Roman"/>
                <w:sz w:val="18"/>
                <w:szCs w:val="18"/>
              </w:rPr>
              <w:t xml:space="preserve"> </w:t>
            </w:r>
            <w:r w:rsidRPr="00A90A07">
              <w:rPr>
                <w:rFonts w:cs="Times New Roman"/>
                <w:sz w:val="18"/>
                <w:szCs w:val="18"/>
              </w:rPr>
              <w:t>ul. Gancarska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GRAFIKA W PROMOCJI SZTUKI/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SŁOWO I OBRAZ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Monika Aleksandrowicz/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 xml:space="preserve">Katarzyna </w:t>
            </w:r>
            <w:proofErr w:type="spellStart"/>
            <w:r w:rsidRPr="00A90A07">
              <w:rPr>
                <w:rFonts w:cs="Times New Roman"/>
                <w:sz w:val="18"/>
                <w:szCs w:val="18"/>
              </w:rPr>
              <w:t>Gemborys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11.15 - 12.45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 12.45 - 13.30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PRAWO  AUTORSKIE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adw. Krzysztof  Zuber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13.30 - 15.00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POZYSKIWANIE ŚRODKÓW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 xml:space="preserve">NA  PROJEKTY </w:t>
            </w:r>
            <w:r w:rsidRPr="00A90A07">
              <w:rPr>
                <w:rFonts w:cs="Times New Roman"/>
                <w:sz w:val="18"/>
                <w:szCs w:val="18"/>
              </w:rPr>
              <w:t>KURATORSKIE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Renata Osowska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 xml:space="preserve">Beata </w:t>
            </w:r>
            <w:proofErr w:type="spellStart"/>
            <w:r w:rsidRPr="00A90A07">
              <w:rPr>
                <w:rFonts w:cs="Times New Roman"/>
                <w:sz w:val="18"/>
                <w:szCs w:val="18"/>
              </w:rPr>
              <w:t>Dydyna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15.15 – 16.45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</w:t>
            </w:r>
            <w:r w:rsidR="00A90A07" w:rsidRPr="00A90A07">
              <w:rPr>
                <w:rFonts w:cs="Times New Roman"/>
                <w:sz w:val="18"/>
                <w:szCs w:val="18"/>
              </w:rPr>
              <w:t xml:space="preserve"> </w:t>
            </w:r>
            <w:r w:rsidRPr="00A90A07">
              <w:rPr>
                <w:rFonts w:cs="Times New Roman"/>
                <w:sz w:val="18"/>
                <w:szCs w:val="18"/>
              </w:rPr>
              <w:t>ul. Gancarska</w:t>
            </w:r>
          </w:p>
        </w:tc>
      </w:tr>
    </w:tbl>
    <w:p w:rsidR="005D4B89" w:rsidRPr="00A90A07" w:rsidRDefault="005D4B89" w:rsidP="00A90A07">
      <w:pPr>
        <w:spacing w:before="0"/>
        <w:jc w:val="center"/>
        <w:rPr>
          <w:rFonts w:cs="Times New Roman"/>
          <w:vanish/>
          <w:sz w:val="18"/>
          <w:szCs w:val="18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1818"/>
        <w:gridCol w:w="2153"/>
        <w:gridCol w:w="799"/>
        <w:gridCol w:w="1186"/>
        <w:gridCol w:w="1850"/>
      </w:tblGrid>
      <w:tr w:rsidR="005D4B89" w:rsidRPr="00A90A07" w:rsidTr="00A90A07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NIEDZIELA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FILOZOFIA DIALOGU W SZTUCE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Andrzej Drohomirecki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9.30 – 11.00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BUDOWANIE KOLEKCJI SZTUKI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Wojciech Kozłowski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11.15 -  12.45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12.45 - 13.30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STRATEGIE TWÓRCZE I PRAKTYKI ARTYSTYCZNE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prof. Anna Markowska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13.30 - 15.00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WSTĘP DO MEDIACJI SZTUKI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Andrzej Drohomirecki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15.15 - 16.45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3B7836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</w:tbl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E04AB2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ROK I</w:t>
      </w:r>
      <w:r w:rsidR="00C1031B" w:rsidRPr="00A90A07">
        <w:rPr>
          <w:rFonts w:cs="Times New Roman"/>
          <w:sz w:val="18"/>
          <w:szCs w:val="18"/>
        </w:rPr>
        <w:t>,</w:t>
      </w:r>
      <w:r w:rsidRPr="00A90A07">
        <w:rPr>
          <w:rFonts w:cs="Times New Roman"/>
          <w:sz w:val="18"/>
          <w:szCs w:val="18"/>
        </w:rPr>
        <w:t xml:space="preserve"> </w:t>
      </w:r>
      <w:r w:rsidR="00C1031B" w:rsidRPr="00A90A07">
        <w:rPr>
          <w:rFonts w:cs="Times New Roman"/>
          <w:sz w:val="18"/>
          <w:szCs w:val="18"/>
        </w:rPr>
        <w:t>SEM</w:t>
      </w:r>
      <w:r w:rsidRPr="00A90A07">
        <w:rPr>
          <w:rFonts w:cs="Times New Roman"/>
          <w:sz w:val="18"/>
          <w:szCs w:val="18"/>
        </w:rPr>
        <w:t xml:space="preserve"> II</w:t>
      </w:r>
      <w:r w:rsidR="00C1031B" w:rsidRPr="00A90A07">
        <w:rPr>
          <w:rFonts w:cs="Times New Roman"/>
          <w:sz w:val="18"/>
          <w:szCs w:val="18"/>
        </w:rPr>
        <w:t>,</w:t>
      </w:r>
      <w:r w:rsidR="00120A8A">
        <w:rPr>
          <w:rFonts w:cs="Times New Roman"/>
          <w:sz w:val="18"/>
          <w:szCs w:val="18"/>
        </w:rPr>
        <w:t xml:space="preserve"> letni</w:t>
      </w:r>
    </w:p>
    <w:p w:rsidR="005D4B89" w:rsidRDefault="00C1031B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 xml:space="preserve"> </w:t>
      </w:r>
      <w:r w:rsidR="00FD4CC8" w:rsidRPr="00A90A07">
        <w:rPr>
          <w:rFonts w:cs="Times New Roman"/>
          <w:sz w:val="18"/>
          <w:szCs w:val="18"/>
        </w:rPr>
        <w:t>6 spotkań</w:t>
      </w:r>
    </w:p>
    <w:p w:rsidR="00A90A07" w:rsidRP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818"/>
        <w:gridCol w:w="2155"/>
        <w:gridCol w:w="797"/>
        <w:gridCol w:w="1188"/>
        <w:gridCol w:w="1850"/>
      </w:tblGrid>
      <w:tr w:rsidR="005D4B89" w:rsidRPr="00A90A07" w:rsidTr="00A90A07">
        <w:tblPrEx>
          <w:tblCellMar>
            <w:top w:w="0" w:type="dxa"/>
            <w:bottom w:w="0" w:type="dxa"/>
          </w:tblCellMar>
        </w:tblPrEx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SOBOTA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LINIA I KOLOR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Katarzyna Kmita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9.</w:t>
            </w:r>
            <w:r w:rsidRPr="00A90A07">
              <w:rPr>
                <w:rFonts w:cs="Times New Roman"/>
                <w:sz w:val="18"/>
                <w:szCs w:val="18"/>
              </w:rPr>
              <w:t>45</w:t>
            </w:r>
            <w:r w:rsidRPr="00A90A07">
              <w:rPr>
                <w:rFonts w:cs="Times New Roman"/>
                <w:sz w:val="18"/>
                <w:szCs w:val="18"/>
              </w:rPr>
              <w:t xml:space="preserve"> - 12.</w:t>
            </w:r>
            <w:r w:rsidRPr="00A90A07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5D4B89" w:rsidRPr="00A90A07" w:rsidTr="003B7836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 12.</w:t>
            </w:r>
            <w:r w:rsidRPr="00A90A07">
              <w:rPr>
                <w:rFonts w:cs="Times New Roman"/>
                <w:sz w:val="18"/>
                <w:szCs w:val="18"/>
              </w:rPr>
              <w:t>45</w:t>
            </w:r>
            <w:r w:rsidRPr="00A90A07">
              <w:rPr>
                <w:rFonts w:cs="Times New Roman"/>
                <w:sz w:val="18"/>
                <w:szCs w:val="18"/>
              </w:rPr>
              <w:t xml:space="preserve"> - 13.</w:t>
            </w:r>
            <w:r w:rsidRPr="00A90A07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SZTUKA W PRZESTRZENI SPOŁECZNEJ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Tomasz Opania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</w:t>
            </w:r>
            <w:r w:rsidRPr="00A90A07">
              <w:rPr>
                <w:rFonts w:cs="Times New Roman"/>
                <w:sz w:val="18"/>
                <w:szCs w:val="18"/>
              </w:rPr>
              <w:t xml:space="preserve">30 </w:t>
            </w:r>
            <w:r w:rsidRPr="00A90A07">
              <w:rPr>
                <w:rFonts w:cs="Times New Roman"/>
                <w:sz w:val="18"/>
                <w:szCs w:val="18"/>
              </w:rPr>
              <w:t>- 16.</w:t>
            </w:r>
            <w:r w:rsidRPr="00A90A0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</w:tbl>
    <w:p w:rsidR="005D4B89" w:rsidRPr="00A90A07" w:rsidRDefault="005D4B89" w:rsidP="00A90A07">
      <w:pPr>
        <w:spacing w:before="0"/>
        <w:jc w:val="center"/>
        <w:rPr>
          <w:rFonts w:cs="Times New Roman"/>
          <w:vanish/>
          <w:sz w:val="18"/>
          <w:szCs w:val="18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1818"/>
        <w:gridCol w:w="2153"/>
        <w:gridCol w:w="799"/>
        <w:gridCol w:w="1186"/>
        <w:gridCol w:w="1850"/>
      </w:tblGrid>
      <w:tr w:rsidR="005D4B89" w:rsidRPr="00A90A07" w:rsidTr="00A90A07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NIEDZIELA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BRYŁA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 xml:space="preserve">Karolina </w:t>
            </w:r>
            <w:r w:rsidRPr="00A90A07">
              <w:rPr>
                <w:rFonts w:cs="Times New Roman"/>
                <w:sz w:val="18"/>
                <w:szCs w:val="18"/>
              </w:rPr>
              <w:t>Szymanowska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</w:t>
            </w:r>
            <w:r w:rsidRPr="00A90A07">
              <w:rPr>
                <w:rFonts w:cs="Times New Roman"/>
                <w:sz w:val="18"/>
                <w:szCs w:val="18"/>
              </w:rPr>
              <w:t>.45</w:t>
            </w:r>
            <w:r w:rsidRPr="00A90A07">
              <w:rPr>
                <w:rFonts w:cs="Times New Roman"/>
                <w:sz w:val="18"/>
                <w:szCs w:val="18"/>
              </w:rPr>
              <w:t xml:space="preserve"> - 12.</w:t>
            </w:r>
            <w:r w:rsidRPr="00A90A07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12.</w:t>
            </w:r>
            <w:r w:rsidRPr="00A90A07">
              <w:rPr>
                <w:rFonts w:cs="Times New Roman"/>
                <w:sz w:val="18"/>
                <w:szCs w:val="18"/>
              </w:rPr>
              <w:t>4</w:t>
            </w:r>
            <w:r w:rsidRPr="00A90A07">
              <w:rPr>
                <w:rFonts w:cs="Times New Roman"/>
                <w:sz w:val="18"/>
                <w:szCs w:val="18"/>
              </w:rPr>
              <w:t>5</w:t>
            </w:r>
            <w:r w:rsidRPr="00A90A07">
              <w:rPr>
                <w:rFonts w:cs="Times New Roman"/>
                <w:sz w:val="18"/>
                <w:szCs w:val="18"/>
              </w:rPr>
              <w:t xml:space="preserve"> - 13.</w:t>
            </w:r>
            <w:r w:rsidRPr="00A90A07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5D4B89" w:rsidRPr="00A90A07" w:rsidTr="00A90A0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0A07">
              <w:rPr>
                <w:rFonts w:cs="Times New Roman"/>
                <w:color w:val="000000" w:themeColor="text1"/>
                <w:sz w:val="18"/>
                <w:szCs w:val="18"/>
              </w:rPr>
              <w:t>DZIAŁANIA PROCESUALNE I PERFORMANCE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Ewa Zarzycka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</w:t>
            </w:r>
            <w:r w:rsidRPr="00A90A07">
              <w:rPr>
                <w:rFonts w:cs="Times New Roman"/>
                <w:sz w:val="18"/>
                <w:szCs w:val="18"/>
              </w:rPr>
              <w:t>3</w:t>
            </w:r>
            <w:r w:rsidRPr="00A90A07">
              <w:rPr>
                <w:rFonts w:cs="Times New Roman"/>
                <w:sz w:val="18"/>
                <w:szCs w:val="18"/>
              </w:rPr>
              <w:t>0</w:t>
            </w:r>
            <w:r w:rsidRPr="00A90A07">
              <w:rPr>
                <w:rFonts w:cs="Times New Roman"/>
                <w:sz w:val="18"/>
                <w:szCs w:val="18"/>
              </w:rPr>
              <w:t xml:space="preserve"> - 16.30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90A07" w:rsidRP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A90A07" w:rsidRDefault="00A90A0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C1031B" w:rsidRPr="00A90A07" w:rsidRDefault="00C1031B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ROK I</w:t>
      </w:r>
      <w:r w:rsidRPr="00A90A07">
        <w:rPr>
          <w:rFonts w:cs="Times New Roman"/>
          <w:sz w:val="18"/>
          <w:szCs w:val="18"/>
        </w:rPr>
        <w:t>I</w:t>
      </w:r>
      <w:r w:rsidRPr="00A90A07">
        <w:rPr>
          <w:rFonts w:cs="Times New Roman"/>
          <w:sz w:val="18"/>
          <w:szCs w:val="18"/>
        </w:rPr>
        <w:t>, SEM II</w:t>
      </w:r>
      <w:r w:rsidRPr="00A90A07">
        <w:rPr>
          <w:rFonts w:cs="Times New Roman"/>
          <w:sz w:val="18"/>
          <w:szCs w:val="18"/>
        </w:rPr>
        <w:t>I</w:t>
      </w:r>
      <w:r w:rsidR="00120A8A">
        <w:rPr>
          <w:rFonts w:cs="Times New Roman"/>
          <w:sz w:val="18"/>
          <w:szCs w:val="18"/>
        </w:rPr>
        <w:t xml:space="preserve"> zimowy</w:t>
      </w:r>
    </w:p>
    <w:p w:rsidR="00C1031B" w:rsidRPr="00A90A07" w:rsidRDefault="00C1031B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6 spotkań</w:t>
      </w:r>
    </w:p>
    <w:p w:rsidR="00C1031B" w:rsidRPr="00A90A07" w:rsidRDefault="00C1031B" w:rsidP="00A90A07">
      <w:pPr>
        <w:spacing w:before="0"/>
        <w:jc w:val="center"/>
        <w:rPr>
          <w:rFonts w:cs="Times New Roman"/>
          <w:sz w:val="18"/>
          <w:szCs w:val="18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818"/>
        <w:gridCol w:w="2256"/>
        <w:gridCol w:w="696"/>
        <w:gridCol w:w="1757"/>
        <w:gridCol w:w="1281"/>
      </w:tblGrid>
      <w:tr w:rsidR="00A90A07" w:rsidRPr="00A90A07" w:rsidTr="0007055F">
        <w:tblPrEx>
          <w:tblCellMar>
            <w:top w:w="0" w:type="dxa"/>
            <w:bottom w:w="0" w:type="dxa"/>
          </w:tblCellMar>
        </w:tblPrEx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SOBOTA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C1031B" w:rsidRPr="00A90A07" w:rsidTr="0007055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LINIA I KOLOR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Katarzyna Kmita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9.45 - 12.45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C1031B" w:rsidRPr="00A90A07" w:rsidTr="0007055F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 12.45 - 13.30</w:t>
            </w:r>
          </w:p>
        </w:tc>
      </w:tr>
      <w:tr w:rsidR="00C1031B" w:rsidRPr="00A90A07" w:rsidTr="0007055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SZTUKA W PRZESTRZENI SPOŁECZNEJ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Tomasz Opania</w:t>
            </w:r>
          </w:p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13.30 - 16.30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</w:tbl>
    <w:p w:rsidR="00C1031B" w:rsidRPr="00A90A07" w:rsidRDefault="00C1031B" w:rsidP="00A90A07">
      <w:pPr>
        <w:spacing w:before="0"/>
        <w:jc w:val="center"/>
        <w:rPr>
          <w:rFonts w:cs="Times New Roman"/>
          <w:vanish/>
          <w:sz w:val="18"/>
          <w:szCs w:val="18"/>
        </w:rPr>
      </w:pPr>
    </w:p>
    <w:tbl>
      <w:tblPr>
        <w:tblW w:w="96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827"/>
        <w:gridCol w:w="2267"/>
        <w:gridCol w:w="699"/>
        <w:gridCol w:w="1764"/>
        <w:gridCol w:w="1289"/>
      </w:tblGrid>
      <w:tr w:rsidR="00A90A07" w:rsidRPr="00A90A07" w:rsidTr="00E04AB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NIEDZIELA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A90A07" w:rsidRPr="00A90A07" w:rsidTr="00E04AB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BRYŁA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Karolina Szymanowska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9.45 - 12.45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C1031B" w:rsidRPr="00A90A07" w:rsidTr="00E04AB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12.45 - 13.30</w:t>
            </w:r>
          </w:p>
        </w:tc>
      </w:tr>
      <w:tr w:rsidR="00A90A07" w:rsidRPr="00A90A07" w:rsidTr="00E04AB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0A07">
              <w:rPr>
                <w:rFonts w:cs="Times New Roman"/>
                <w:color w:val="000000" w:themeColor="text1"/>
                <w:sz w:val="18"/>
                <w:szCs w:val="18"/>
              </w:rPr>
              <w:t>DZIAŁANIA PROCESUALNE I PERFORMANCE</w:t>
            </w:r>
          </w:p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Ewa Zarzycka</w:t>
            </w:r>
          </w:p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13.30 - 16.30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  <w:p w:rsidR="00C1031B" w:rsidRPr="00A90A07" w:rsidRDefault="00C1031B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B47AE" w:rsidRDefault="00DB47AE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DB47AE" w:rsidRDefault="00DB47AE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E04AB2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ROK II</w:t>
      </w:r>
      <w:r w:rsidR="00E04AB2">
        <w:rPr>
          <w:rFonts w:cs="Times New Roman"/>
          <w:sz w:val="18"/>
          <w:szCs w:val="18"/>
        </w:rPr>
        <w:t>,</w:t>
      </w:r>
      <w:r w:rsidRPr="00A90A07">
        <w:rPr>
          <w:rFonts w:cs="Times New Roman"/>
          <w:sz w:val="18"/>
          <w:szCs w:val="18"/>
        </w:rPr>
        <w:t xml:space="preserve"> </w:t>
      </w:r>
      <w:r w:rsidR="00E04AB2">
        <w:rPr>
          <w:rFonts w:cs="Times New Roman"/>
          <w:sz w:val="18"/>
          <w:szCs w:val="18"/>
        </w:rPr>
        <w:t>SEM</w:t>
      </w:r>
      <w:r w:rsidRPr="00A90A07">
        <w:rPr>
          <w:rFonts w:cs="Times New Roman"/>
          <w:sz w:val="18"/>
          <w:szCs w:val="18"/>
        </w:rPr>
        <w:t xml:space="preserve"> I</w:t>
      </w:r>
      <w:r w:rsidR="00C1031B" w:rsidRPr="00A90A07">
        <w:rPr>
          <w:rFonts w:cs="Times New Roman"/>
          <w:sz w:val="18"/>
          <w:szCs w:val="18"/>
        </w:rPr>
        <w:t>V</w:t>
      </w:r>
      <w:r w:rsidR="00E04AB2">
        <w:rPr>
          <w:rFonts w:cs="Times New Roman"/>
          <w:sz w:val="18"/>
          <w:szCs w:val="18"/>
        </w:rPr>
        <w:t>,</w:t>
      </w:r>
      <w:r w:rsidR="00120A8A">
        <w:rPr>
          <w:rFonts w:cs="Times New Roman"/>
          <w:sz w:val="18"/>
          <w:szCs w:val="18"/>
        </w:rPr>
        <w:t xml:space="preserve"> letni</w:t>
      </w:r>
    </w:p>
    <w:p w:rsidR="005D4B89" w:rsidRPr="00A90A07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 xml:space="preserve"> </w:t>
      </w:r>
      <w:r w:rsidRPr="00A90A07">
        <w:rPr>
          <w:rFonts w:cs="Times New Roman"/>
          <w:sz w:val="18"/>
          <w:szCs w:val="18"/>
        </w:rPr>
        <w:t>6 spotkań</w:t>
      </w:r>
    </w:p>
    <w:p w:rsidR="005D4B89" w:rsidRPr="00A90A07" w:rsidRDefault="005D4B89" w:rsidP="00A90A07">
      <w:pPr>
        <w:spacing w:before="0"/>
        <w:jc w:val="center"/>
        <w:rPr>
          <w:rFonts w:cs="Times New Roman"/>
          <w:sz w:val="18"/>
          <w:szCs w:val="18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818"/>
        <w:gridCol w:w="2256"/>
        <w:gridCol w:w="709"/>
        <w:gridCol w:w="1744"/>
        <w:gridCol w:w="1281"/>
      </w:tblGrid>
      <w:tr w:rsidR="005D4B89" w:rsidRPr="00A90A07" w:rsidTr="003B7836">
        <w:tblPrEx>
          <w:tblCellMar>
            <w:top w:w="0" w:type="dxa"/>
            <w:bottom w:w="0" w:type="dxa"/>
          </w:tblCellMar>
        </w:tblPrEx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SOBOTA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75EAD" w:rsidRPr="00A90A07" w:rsidTr="005B3C5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BRYŁA</w:t>
            </w:r>
          </w:p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prac. dyplomowa do wyboru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Karolina Szymanowska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9.</w:t>
            </w:r>
            <w:r w:rsidR="000F0038">
              <w:rPr>
                <w:rFonts w:cs="Times New Roman"/>
                <w:sz w:val="18"/>
                <w:szCs w:val="18"/>
              </w:rPr>
              <w:t>30</w:t>
            </w:r>
            <w:r w:rsidRPr="00A90A0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90A0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11</w:t>
            </w:r>
            <w:r w:rsidR="000F0038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202 CSU</w:t>
            </w:r>
          </w:p>
        </w:tc>
      </w:tr>
      <w:tr w:rsidR="00575EAD" w:rsidRPr="00A90A07" w:rsidTr="005B3C5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120A8A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DZIAŁANIA PROCESUALNE I PERFORMANCE</w:t>
            </w:r>
            <w:r w:rsidR="00120A8A">
              <w:rPr>
                <w:rFonts w:cs="Times New Roman"/>
                <w:sz w:val="18"/>
                <w:szCs w:val="18"/>
              </w:rPr>
              <w:t xml:space="preserve"> </w:t>
            </w:r>
            <w:r w:rsidRPr="00A90A07">
              <w:rPr>
                <w:rFonts w:cs="Times New Roman"/>
                <w:sz w:val="18"/>
                <w:szCs w:val="18"/>
              </w:rPr>
              <w:t>prac. dyplomowa do wyboru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Ewa Zarzycka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EAD" w:rsidRPr="00A90A07" w:rsidRDefault="00575EAD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EAD" w:rsidRPr="00A90A07" w:rsidRDefault="00E07CE0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11, ul. Gancarska</w:t>
            </w:r>
          </w:p>
        </w:tc>
      </w:tr>
      <w:tr w:rsidR="000F0038" w:rsidRPr="00A90A07" w:rsidTr="00B5112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A90A07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SZTUKA W PRZESTRZENI SPOŁECZNEJ</w:t>
            </w:r>
          </w:p>
          <w:p w:rsidR="000F0038" w:rsidRPr="00A90A07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prac. dyplomowa do wyboru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A90A07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Tomasz Opania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A90A07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038" w:rsidRPr="00A90A07" w:rsidRDefault="000F0038" w:rsidP="000F0038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11.15 - 12.45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A90A07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a CSU</w:t>
            </w:r>
          </w:p>
        </w:tc>
      </w:tr>
      <w:tr w:rsidR="005D4B89" w:rsidRPr="00A90A07" w:rsidTr="003B7836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 12.45 – 1</w:t>
            </w:r>
            <w:r w:rsidR="00575EAD">
              <w:rPr>
                <w:rFonts w:cs="Times New Roman"/>
                <w:sz w:val="18"/>
                <w:szCs w:val="18"/>
              </w:rPr>
              <w:t>3.3</w:t>
            </w:r>
            <w:r w:rsidRPr="00A90A07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0F0038" w:rsidRPr="00DB47AE" w:rsidTr="00120A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DB47AE" w:rsidRDefault="000F0038" w:rsidP="00120A8A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LINIA I KOLOR</w:t>
            </w:r>
            <w:r w:rsidR="00120A8A">
              <w:rPr>
                <w:rFonts w:cs="Times New Roman"/>
                <w:sz w:val="18"/>
                <w:szCs w:val="18"/>
              </w:rPr>
              <w:t xml:space="preserve">, </w:t>
            </w:r>
            <w:r w:rsidRPr="00A90A07">
              <w:rPr>
                <w:rFonts w:cs="Times New Roman"/>
                <w:sz w:val="18"/>
                <w:szCs w:val="18"/>
              </w:rPr>
              <w:t>prac. dyplomowa do wyboru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DB47AE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Katarzyna Kmita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DB47AE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038" w:rsidRPr="00DB47AE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13.30-15.00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038" w:rsidRPr="00DB47AE" w:rsidRDefault="000F003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5D4B89" w:rsidRPr="00DB47AE" w:rsidTr="00DB47A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Wizyty  w pracowniach wrocławskich artystów: LUXUS</w:t>
            </w:r>
            <w:r w:rsidR="00DB47AE" w:rsidRPr="00DB47AE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DB47AE" w:rsidRPr="00DB47AE">
              <w:rPr>
                <w:rFonts w:cs="Times New Roman"/>
                <w:sz w:val="18"/>
                <w:szCs w:val="18"/>
              </w:rPr>
              <w:t>P.Jarodzki</w:t>
            </w:r>
            <w:proofErr w:type="spellEnd"/>
            <w:r w:rsidRPr="00DB47AE">
              <w:rPr>
                <w:rFonts w:cs="Times New Roman"/>
                <w:sz w:val="18"/>
                <w:szCs w:val="18"/>
              </w:rPr>
              <w:t xml:space="preserve">, J. </w:t>
            </w:r>
            <w:proofErr w:type="spellStart"/>
            <w:r w:rsidRPr="00DB47AE">
              <w:rPr>
                <w:rFonts w:cs="Times New Roman"/>
                <w:sz w:val="18"/>
                <w:szCs w:val="18"/>
              </w:rPr>
              <w:t>Kosałka</w:t>
            </w:r>
            <w:proofErr w:type="spellEnd"/>
            <w:r w:rsidRPr="00DB47AE">
              <w:rPr>
                <w:rFonts w:cs="Times New Roman"/>
                <w:sz w:val="18"/>
                <w:szCs w:val="18"/>
              </w:rPr>
              <w:t>,  A. Gryt,</w:t>
            </w:r>
          </w:p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L. Twardowski</w:t>
            </w:r>
            <w:r w:rsidR="00DB47AE" w:rsidRPr="00DB47AE">
              <w:rPr>
                <w:rFonts w:cs="Times New Roman"/>
                <w:sz w:val="18"/>
                <w:szCs w:val="18"/>
              </w:rPr>
              <w:t xml:space="preserve">, O. Brzeski, I. </w:t>
            </w:r>
            <w:proofErr w:type="spellStart"/>
            <w:r w:rsidR="00DB47AE" w:rsidRPr="00DB47AE">
              <w:rPr>
                <w:rFonts w:cs="Times New Roman"/>
                <w:sz w:val="18"/>
                <w:szCs w:val="18"/>
              </w:rPr>
              <w:t>Ogrodzka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T</w:t>
            </w:r>
            <w:r w:rsidRPr="00DB47AE">
              <w:rPr>
                <w:rFonts w:cs="Times New Roman"/>
                <w:sz w:val="18"/>
                <w:szCs w:val="18"/>
              </w:rPr>
              <w:t>omasz Opania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E07CE0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120A8A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 – 18.</w:t>
            </w:r>
            <w:r w:rsidR="00E07CE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pracownie artystów</w:t>
            </w:r>
          </w:p>
        </w:tc>
        <w:bookmarkStart w:id="0" w:name="_GoBack"/>
        <w:bookmarkEnd w:id="0"/>
      </w:tr>
    </w:tbl>
    <w:p w:rsidR="005D4B89" w:rsidRPr="00DB47AE" w:rsidRDefault="005D4B89" w:rsidP="00A90A07">
      <w:pPr>
        <w:spacing w:before="0"/>
        <w:jc w:val="center"/>
        <w:rPr>
          <w:rFonts w:cs="Times New Roman"/>
          <w:vanish/>
          <w:sz w:val="18"/>
          <w:szCs w:val="18"/>
        </w:rPr>
      </w:pPr>
    </w:p>
    <w:tbl>
      <w:tblPr>
        <w:tblW w:w="9636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824"/>
        <w:gridCol w:w="2256"/>
        <w:gridCol w:w="696"/>
        <w:gridCol w:w="1755"/>
        <w:gridCol w:w="1281"/>
      </w:tblGrid>
      <w:tr w:rsidR="005D4B89" w:rsidRPr="00DB47AE" w:rsidTr="00DB47AE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NIEDZIELA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Prowadzący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FUNDACJE I STOWARZYSZENIA SZTUKI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 xml:space="preserve">Gmina Wrocław, </w:t>
            </w:r>
            <w:r w:rsidRPr="00DB47AE">
              <w:rPr>
                <w:rStyle w:val="Uwydatnienie"/>
                <w:rFonts w:cs="Times New Roman"/>
                <w:bCs/>
                <w:i w:val="0"/>
                <w:sz w:val="18"/>
                <w:szCs w:val="18"/>
              </w:rPr>
              <w:t xml:space="preserve">OP ENHEIM, </w:t>
            </w:r>
            <w:r w:rsidRPr="00DB47AE">
              <w:rPr>
                <w:rFonts w:cs="Times New Roman"/>
                <w:sz w:val="18"/>
                <w:szCs w:val="18"/>
              </w:rPr>
              <w:t xml:space="preserve">ART </w:t>
            </w:r>
            <w:r w:rsidRPr="00DB47AE">
              <w:rPr>
                <w:rFonts w:cs="Times New Roman"/>
                <w:sz w:val="18"/>
                <w:szCs w:val="18"/>
              </w:rPr>
              <w:t>t</w:t>
            </w:r>
            <w:r w:rsidRPr="00DB47AE">
              <w:rPr>
                <w:rFonts w:cs="Times New Roman"/>
                <w:sz w:val="18"/>
                <w:szCs w:val="18"/>
              </w:rPr>
              <w:t>ransparent, In Situ,  WRO, Stowarzyszenie Świat Nadziei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10.30 - 12.00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sala 11, 3p. ul. Gancarska</w:t>
            </w:r>
          </w:p>
        </w:tc>
      </w:tr>
      <w:tr w:rsidR="005D4B89" w:rsidRPr="00A90A07" w:rsidTr="003B7836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12.00 - 13.30</w:t>
            </w: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WSPÓŁCZESNE PRAKTYKI KURATORSKIE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DB47AE">
            <w:pPr>
              <w:shd w:val="clear" w:color="auto" w:fill="FFFFFF" w:themeFill="background1"/>
              <w:spacing w:before="0"/>
              <w:jc w:val="center"/>
              <w:rPr>
                <w:rFonts w:cs="Times New Roman"/>
                <w:sz w:val="18"/>
                <w:szCs w:val="18"/>
                <w:shd w:val="clear" w:color="auto" w:fill="FFD320"/>
              </w:rPr>
            </w:pP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M. Bieniek,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J.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Stembalska</w:t>
            </w:r>
            <w:proofErr w:type="spellEnd"/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,</w:t>
            </w:r>
            <w:r w:rsid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softHyphen/>
            </w:r>
            <w:r w:rsid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softHyphen/>
            </w:r>
            <w:r w:rsid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softHyphen/>
            </w:r>
            <w:r w:rsid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softHyphen/>
            </w:r>
            <w:r w:rsid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softHyphen/>
            </w:r>
          </w:p>
          <w:p w:rsidR="005D4B89" w:rsidRPr="00DB47AE" w:rsidRDefault="00FD4CC8" w:rsidP="00DB47AE">
            <w:pPr>
              <w:shd w:val="clear" w:color="auto" w:fill="FFFFFF" w:themeFill="background1"/>
              <w:spacing w:before="0"/>
              <w:jc w:val="center"/>
              <w:rPr>
                <w:rFonts w:cs="Times New Roman"/>
                <w:sz w:val="18"/>
                <w:szCs w:val="18"/>
                <w:shd w:val="clear" w:color="auto" w:fill="FFD320"/>
              </w:rPr>
            </w:pP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A.</w:t>
            </w:r>
            <w:r w:rsidR="00DB47AE"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Kubicka-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Dzieduszycka,</w:t>
            </w:r>
          </w:p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  <w:shd w:val="clear" w:color="auto" w:fill="FFD320"/>
              </w:rPr>
            </w:pP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I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E7E6E6" w:themeFill="background2"/>
              </w:rPr>
              <w:t>Bigos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, P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Lisowski,</w:t>
            </w:r>
            <w:r w:rsidRPr="000E7167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A.</w:t>
            </w:r>
            <w:r w:rsidRPr="00DB47AE">
              <w:rPr>
                <w:rFonts w:cs="Times New Roman"/>
                <w:sz w:val="18"/>
                <w:szCs w:val="18"/>
                <w:shd w:val="clear" w:color="auto" w:fill="FFD320"/>
              </w:rPr>
              <w:t xml:space="preserve"> </w:t>
            </w:r>
            <w:r w:rsidRPr="00DB47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Jodko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13.30 - 15.00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</w:tbl>
    <w:p w:rsidR="005D4B89" w:rsidRPr="00A90A07" w:rsidRDefault="005D4B89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5D4B89" w:rsidRPr="00A90A07" w:rsidRDefault="005D4B89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0E7167" w:rsidRDefault="000E716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0E7167" w:rsidRDefault="000E716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0E7167" w:rsidRDefault="000E716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0E7167" w:rsidRDefault="000E7167" w:rsidP="00A90A07">
      <w:pPr>
        <w:spacing w:before="0"/>
        <w:jc w:val="center"/>
        <w:rPr>
          <w:rFonts w:cs="Times New Roman"/>
          <w:sz w:val="18"/>
          <w:szCs w:val="18"/>
        </w:rPr>
      </w:pPr>
    </w:p>
    <w:p w:rsidR="00575EAD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A90A07">
        <w:rPr>
          <w:rFonts w:cs="Times New Roman"/>
          <w:sz w:val="18"/>
          <w:szCs w:val="18"/>
        </w:rPr>
        <w:t>ROK II</w:t>
      </w:r>
      <w:r w:rsidR="00575EAD">
        <w:rPr>
          <w:rFonts w:cs="Times New Roman"/>
          <w:sz w:val="18"/>
          <w:szCs w:val="18"/>
        </w:rPr>
        <w:t>,</w:t>
      </w:r>
      <w:r w:rsidRPr="00A90A07">
        <w:rPr>
          <w:rFonts w:cs="Times New Roman"/>
          <w:sz w:val="18"/>
          <w:szCs w:val="18"/>
        </w:rPr>
        <w:t xml:space="preserve"> </w:t>
      </w:r>
      <w:r w:rsidR="00E04AB2">
        <w:rPr>
          <w:rFonts w:cs="Times New Roman"/>
          <w:sz w:val="18"/>
          <w:szCs w:val="18"/>
        </w:rPr>
        <w:t>SEM</w:t>
      </w:r>
      <w:r w:rsidRPr="00A90A07">
        <w:rPr>
          <w:rFonts w:cs="Times New Roman"/>
          <w:sz w:val="18"/>
          <w:szCs w:val="18"/>
        </w:rPr>
        <w:t xml:space="preserve"> </w:t>
      </w:r>
      <w:r w:rsidRPr="00DB47AE">
        <w:rPr>
          <w:rFonts w:cs="Times New Roman"/>
          <w:sz w:val="18"/>
          <w:szCs w:val="18"/>
        </w:rPr>
        <w:t xml:space="preserve">III  </w:t>
      </w:r>
      <w:r w:rsidRPr="00DB47AE">
        <w:rPr>
          <w:rFonts w:cs="Times New Roman"/>
          <w:sz w:val="18"/>
          <w:szCs w:val="18"/>
        </w:rPr>
        <w:t xml:space="preserve"> </w:t>
      </w:r>
    </w:p>
    <w:p w:rsidR="00DB47AE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DB47AE">
        <w:rPr>
          <w:rFonts w:cs="Times New Roman"/>
          <w:sz w:val="18"/>
          <w:szCs w:val="18"/>
        </w:rPr>
        <w:t xml:space="preserve"> PREZENTACJA  DYPLOMOWA </w:t>
      </w:r>
    </w:p>
    <w:p w:rsidR="005D4B89" w:rsidRPr="00DB47AE" w:rsidRDefault="00FD4CC8" w:rsidP="00A90A07">
      <w:pPr>
        <w:spacing w:before="0"/>
        <w:jc w:val="center"/>
        <w:rPr>
          <w:rFonts w:cs="Times New Roman"/>
          <w:sz w:val="18"/>
          <w:szCs w:val="18"/>
        </w:rPr>
      </w:pPr>
      <w:r w:rsidRPr="00DB47AE">
        <w:rPr>
          <w:rFonts w:cs="Times New Roman"/>
          <w:sz w:val="18"/>
          <w:szCs w:val="18"/>
        </w:rPr>
        <w:t>1 spotkanie</w:t>
      </w:r>
    </w:p>
    <w:p w:rsidR="005D4B89" w:rsidRPr="00DB47AE" w:rsidRDefault="005D4B89" w:rsidP="00A90A07">
      <w:pPr>
        <w:spacing w:before="0"/>
        <w:jc w:val="center"/>
        <w:rPr>
          <w:rFonts w:cs="Times New Roman"/>
          <w:color w:val="FF0000"/>
          <w:sz w:val="18"/>
          <w:szCs w:val="18"/>
        </w:rPr>
      </w:pPr>
    </w:p>
    <w:tbl>
      <w:tblPr>
        <w:tblW w:w="9627" w:type="dxa"/>
        <w:jc w:val="right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1"/>
        <w:gridCol w:w="2250"/>
        <w:gridCol w:w="695"/>
        <w:gridCol w:w="1761"/>
        <w:gridCol w:w="1266"/>
      </w:tblGrid>
      <w:tr w:rsidR="00DB47AE" w:rsidRPr="00A90A07" w:rsidTr="00DB47A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SOBOTA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Przedmiot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komisja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L. godz.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Godziny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Sala</w:t>
            </w: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trHeight w:val="809"/>
          <w:jc w:val="right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LINIA I KOLOR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Tomasz Opania</w:t>
            </w:r>
          </w:p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Karolina Szymanowska</w:t>
            </w:r>
          </w:p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Ewa Zarzycka</w:t>
            </w:r>
          </w:p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Katarzyna Kmita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9.45 - 10..55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trHeight w:val="722"/>
          <w:jc w:val="right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BRYŁA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DB47AE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B47AE">
              <w:rPr>
                <w:rFonts w:cs="Times New Roman"/>
                <w:sz w:val="18"/>
                <w:szCs w:val="18"/>
              </w:rPr>
              <w:t>12.00 - 13.10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PRZERWA OBIADOWA:  13.30 - 14.15</w:t>
            </w: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trHeight w:val="699"/>
          <w:jc w:val="right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DZIAŁANIA PROCESUALNE I PERFORMANCE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Tomasz Opania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Karolina Szymanowska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Ewa Zarzycka</w:t>
            </w:r>
          </w:p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Katarzyna Kmita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14.15 - 15.25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409 CSU</w:t>
            </w:r>
          </w:p>
        </w:tc>
      </w:tr>
      <w:tr w:rsidR="005D4B89" w:rsidRPr="00A90A07" w:rsidTr="00DB47AE">
        <w:tblPrEx>
          <w:tblCellMar>
            <w:top w:w="0" w:type="dxa"/>
            <w:bottom w:w="0" w:type="dxa"/>
          </w:tblCellMar>
        </w:tblPrEx>
        <w:trPr>
          <w:trHeight w:val="740"/>
          <w:jc w:val="right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SZTUKA W PRZESTRZENI SPOŁECZNEJ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B89" w:rsidRPr="00A90A07" w:rsidRDefault="00FD4CC8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A90A07">
              <w:rPr>
                <w:rFonts w:cs="Times New Roman"/>
                <w:sz w:val="18"/>
                <w:szCs w:val="18"/>
              </w:rPr>
              <w:t>16.30 -17.40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B89" w:rsidRPr="00A90A07" w:rsidRDefault="005D4B89" w:rsidP="00A90A07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D4B89" w:rsidRPr="00A90A07" w:rsidRDefault="005D4B89" w:rsidP="00A90A07">
      <w:pPr>
        <w:spacing w:before="0"/>
        <w:jc w:val="center"/>
        <w:rPr>
          <w:rFonts w:cs="Times New Roman"/>
          <w:sz w:val="18"/>
          <w:szCs w:val="18"/>
        </w:rPr>
      </w:pPr>
    </w:p>
    <w:sectPr w:rsidR="005D4B89" w:rsidRPr="00A90A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C8" w:rsidRDefault="00FD4CC8">
      <w:pPr>
        <w:spacing w:before="0"/>
      </w:pPr>
      <w:r>
        <w:separator/>
      </w:r>
    </w:p>
  </w:endnote>
  <w:endnote w:type="continuationSeparator" w:id="0">
    <w:p w:rsidR="00FD4CC8" w:rsidRDefault="00FD4C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C8" w:rsidRDefault="00FD4CC8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FD4CC8" w:rsidRDefault="00FD4CC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4B89"/>
    <w:rsid w:val="000E7167"/>
    <w:rsid w:val="000F0038"/>
    <w:rsid w:val="00120A8A"/>
    <w:rsid w:val="00152DBE"/>
    <w:rsid w:val="003B7836"/>
    <w:rsid w:val="00575EAD"/>
    <w:rsid w:val="005D4B89"/>
    <w:rsid w:val="00A90A07"/>
    <w:rsid w:val="00C1031B"/>
    <w:rsid w:val="00DB47AE"/>
    <w:rsid w:val="00E04AB2"/>
    <w:rsid w:val="00E07CE0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01EF"/>
  <w15:docId w15:val="{844E4DAF-DEC8-4ABA-90E9-6288E1E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before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Bookman Old Style" w:eastAsia="Bookman Old Style" w:hAnsi="Bookman Old Style" w:cs="Bookman Old Style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 opania</dc:creator>
  <cp:lastModifiedBy>Tomasz</cp:lastModifiedBy>
  <cp:revision>2</cp:revision>
  <cp:lastPrinted>2021-03-09T18:32:00Z</cp:lastPrinted>
  <dcterms:created xsi:type="dcterms:W3CDTF">2021-09-01T16:51:00Z</dcterms:created>
  <dcterms:modified xsi:type="dcterms:W3CDTF">2021-09-01T16:51:00Z</dcterms:modified>
</cp:coreProperties>
</file>